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F183" w14:textId="77777777" w:rsidR="00F7072D" w:rsidRDefault="00F7072D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59172301" w14:textId="77777777" w:rsidR="00ED79F3" w:rsidRDefault="00ED79F3" w:rsidP="00ED79F3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MV Boli"/>
          <w:b/>
          <w:iCs/>
          <w:sz w:val="28"/>
          <w:szCs w:val="28"/>
        </w:rPr>
      </w:pPr>
      <w:r w:rsidRPr="00ED79F3">
        <w:rPr>
          <w:rFonts w:ascii="Ebrima" w:hAnsi="Ebrima" w:cs="MV Boli"/>
          <w:b/>
          <w:iCs/>
          <w:sz w:val="28"/>
          <w:szCs w:val="28"/>
        </w:rPr>
        <w:t xml:space="preserve">Arrêté portant détermination et répartition </w:t>
      </w:r>
    </w:p>
    <w:p w14:paraId="3C94EFD9" w14:textId="2B4A3670" w:rsidR="00ED79F3" w:rsidRPr="00ED79F3" w:rsidRDefault="00ED79F3" w:rsidP="00ED79F3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MV Boli"/>
          <w:b/>
          <w:iCs/>
          <w:sz w:val="28"/>
          <w:szCs w:val="28"/>
        </w:rPr>
      </w:pPr>
      <w:r w:rsidRPr="00ED79F3">
        <w:rPr>
          <w:rFonts w:ascii="Ebrima" w:hAnsi="Ebrima" w:cs="MV Boli"/>
          <w:b/>
          <w:iCs/>
          <w:sz w:val="28"/>
          <w:szCs w:val="28"/>
        </w:rPr>
        <w:t>du crédit de temps syndical</w:t>
      </w:r>
    </w:p>
    <w:p w14:paraId="1915BA0D" w14:textId="77777777" w:rsidR="008F4925" w:rsidRDefault="008F4925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4B5AF94B" w14:textId="77777777" w:rsidR="00F7072D" w:rsidRDefault="00F7072D" w:rsidP="00F7072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sym w:font="Webdings" w:char="F055"/>
      </w:r>
      <w:r>
        <w:rPr>
          <w:rFonts w:ascii="Calibri" w:eastAsia="Times New Roman" w:hAnsi="Calibri" w:cs="Arial"/>
          <w:lang w:eastAsia="fr-FR"/>
        </w:rPr>
        <w:t xml:space="preserve"> Les mots inscrits en italique et cet encadré doivent être enlevés dans la version définitive de la lettre. Les commentaires s’enlèvent en cliquant sur révision/afficher les marques/commentaires</w:t>
      </w:r>
    </w:p>
    <w:p w14:paraId="4A759AD2" w14:textId="77777777" w:rsidR="00F7072D" w:rsidRPr="00F96B57" w:rsidRDefault="00F7072D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718F44C9" w14:textId="77777777" w:rsidR="008F4925" w:rsidRPr="00F96B57" w:rsidRDefault="008F4925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1AB021C" w14:textId="5FF8AC8A" w:rsidR="00353E63" w:rsidRPr="00F96B57" w:rsidRDefault="009871F6" w:rsidP="00353E63">
      <w:pPr>
        <w:spacing w:after="0" w:line="240" w:lineRule="auto"/>
        <w:jc w:val="center"/>
        <w:rPr>
          <w:rFonts w:ascii="Ebrima" w:hAnsi="Ebrima"/>
          <w:b/>
          <w:bCs/>
        </w:rPr>
      </w:pPr>
      <w:r w:rsidRPr="00F96B57">
        <w:rPr>
          <w:rFonts w:ascii="Ebrima" w:hAnsi="Ebrima"/>
          <w:b/>
          <w:bCs/>
          <w:color w:val="000000" w:themeColor="text1"/>
        </w:rPr>
        <w:t>Arrêté</w:t>
      </w:r>
      <w:r w:rsidR="00D340A1" w:rsidRPr="00F96B57">
        <w:rPr>
          <w:rFonts w:ascii="Ebrima" w:hAnsi="Ebrima"/>
          <w:b/>
          <w:bCs/>
          <w:color w:val="000000" w:themeColor="text1"/>
        </w:rPr>
        <w:t xml:space="preserve"> n°20</w:t>
      </w:r>
      <w:r w:rsidR="00F96B57" w:rsidRPr="00F96B57">
        <w:rPr>
          <w:rFonts w:ascii="Ebrima" w:hAnsi="Ebrima"/>
          <w:b/>
          <w:bCs/>
          <w:color w:val="000000" w:themeColor="text1"/>
          <w:highlight w:val="yellow"/>
        </w:rPr>
        <w:t>…</w:t>
      </w:r>
      <w:r w:rsidR="00D340A1" w:rsidRPr="00F96B57">
        <w:rPr>
          <w:rFonts w:ascii="Ebrima" w:hAnsi="Ebrima"/>
          <w:b/>
          <w:bCs/>
          <w:color w:val="000000" w:themeColor="text1"/>
        </w:rPr>
        <w:t xml:space="preserve"> - (n° </w:t>
      </w:r>
      <w:commentRangeStart w:id="1"/>
      <w:r w:rsidR="00D340A1" w:rsidRPr="00F96B57">
        <w:rPr>
          <w:rFonts w:ascii="Ebrima" w:hAnsi="Ebrima"/>
          <w:b/>
          <w:bCs/>
        </w:rPr>
        <w:t>d’ordre</w:t>
      </w:r>
      <w:commentRangeEnd w:id="1"/>
      <w:r w:rsidR="00F7072D" w:rsidRPr="00F96B57">
        <w:rPr>
          <w:rStyle w:val="Marquedecommentaire"/>
          <w:rFonts w:ascii="Ebrima" w:hAnsi="Ebrima"/>
          <w:sz w:val="22"/>
          <w:szCs w:val="22"/>
        </w:rPr>
        <w:commentReference w:id="1"/>
      </w:r>
      <w:r w:rsidR="00904C6A" w:rsidRPr="00F96B57">
        <w:rPr>
          <w:rFonts w:ascii="Ebrima" w:hAnsi="Ebrima"/>
          <w:b/>
          <w:bCs/>
        </w:rPr>
        <w:t>)</w:t>
      </w:r>
    </w:p>
    <w:p w14:paraId="4615AF24" w14:textId="178DF9A9" w:rsidR="002B30A1" w:rsidRPr="00F96B57" w:rsidRDefault="006C29A8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</w:rPr>
      </w:pPr>
      <w:r w:rsidRPr="00F96B57">
        <w:rPr>
          <w:rFonts w:ascii="Ebrima" w:hAnsi="Ebrima"/>
          <w:b/>
          <w:bCs/>
          <w:color w:val="000000" w:themeColor="text1"/>
        </w:rPr>
        <w:t xml:space="preserve">portant </w:t>
      </w:r>
      <w:r w:rsidR="00AD7A8C" w:rsidRPr="00F96B57">
        <w:rPr>
          <w:rFonts w:ascii="Ebrima" w:hAnsi="Ebrima"/>
          <w:b/>
          <w:bCs/>
          <w:color w:val="000000" w:themeColor="text1"/>
        </w:rPr>
        <w:t>détermination et répartition du crédit de temps syndical</w:t>
      </w:r>
    </w:p>
    <w:p w14:paraId="40213756" w14:textId="77777777" w:rsidR="00E150CF" w:rsidRPr="00F96B57" w:rsidRDefault="00E150CF" w:rsidP="00CB0C4A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5554BA7A" w14:textId="47A8F8D9" w:rsidR="00E27CCC" w:rsidRPr="00F96B57" w:rsidRDefault="00AD7A8C" w:rsidP="00CB0C4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  <w:r w:rsidRPr="00F96B57">
        <w:rPr>
          <w:rFonts w:ascii="Ebrima" w:hAnsi="Ebrima" w:cs="Arial"/>
          <w:sz w:val="20"/>
          <w:szCs w:val="20"/>
        </w:rPr>
        <w:t xml:space="preserve">Le-La Président(e) </w:t>
      </w:r>
      <w:r w:rsidR="00CB0C4A" w:rsidRPr="00F96B57">
        <w:rPr>
          <w:rFonts w:ascii="Ebrima" w:hAnsi="Ebrima" w:cs="Arial"/>
          <w:sz w:val="20"/>
          <w:szCs w:val="20"/>
        </w:rPr>
        <w:t xml:space="preserve">du Centre départemental </w:t>
      </w:r>
      <w:r w:rsidR="00626086" w:rsidRPr="00F96B57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de </w:t>
      </w:r>
      <w:r w:rsidR="00CB0C4A" w:rsidRPr="00F96B57">
        <w:rPr>
          <w:rFonts w:ascii="Ebrima" w:hAnsi="Ebrima"/>
          <w:sz w:val="20"/>
          <w:szCs w:val="20"/>
        </w:rPr>
        <w:t xml:space="preserve">Gestion de la Fonction publique territoriale </w:t>
      </w:r>
      <w:r w:rsidR="00A90639" w:rsidRPr="00F96B57">
        <w:rPr>
          <w:rFonts w:ascii="Ebrima" w:hAnsi="Ebrima"/>
          <w:sz w:val="20"/>
          <w:szCs w:val="20"/>
        </w:rPr>
        <w:t>de/</w:t>
      </w:r>
      <w:r w:rsidR="00CB0C4A" w:rsidRPr="00F96B57">
        <w:rPr>
          <w:rFonts w:ascii="Ebrima" w:hAnsi="Ebrima"/>
          <w:sz w:val="20"/>
          <w:szCs w:val="20"/>
        </w:rPr>
        <w:t xml:space="preserve">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 du département)</w:t>
      </w:r>
      <w:r w:rsidR="00B8179E">
        <w:rPr>
          <w:rFonts w:ascii="Ebrima" w:hAnsi="Ebrima"/>
          <w:i/>
          <w:sz w:val="20"/>
          <w:szCs w:val="20"/>
        </w:rPr>
        <w:t>,</w:t>
      </w:r>
    </w:p>
    <w:p w14:paraId="2E82CB2A" w14:textId="77777777" w:rsidR="00F17B47" w:rsidRPr="00F96B57" w:rsidRDefault="00F17B47" w:rsidP="00CB0C4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182B173E" w14:textId="385F80A3" w:rsidR="00596B69" w:rsidRPr="00F96B57" w:rsidRDefault="00B8179E" w:rsidP="00CB0C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général de la fonction publique, notamment ses articles L.214-4 à L.214-7,</w:t>
      </w:r>
    </w:p>
    <w:p w14:paraId="48275FAB" w14:textId="77777777" w:rsidR="00596B69" w:rsidRPr="00F96B57" w:rsidRDefault="00596B69" w:rsidP="00CB0C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98DFB2A" w14:textId="1B2A97EE" w:rsidR="009F3469" w:rsidRPr="00F96B57" w:rsidRDefault="00453030" w:rsidP="00CB0C4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Vu </w:t>
      </w:r>
      <w:r w:rsidR="006C29A8" w:rsidRPr="00F96B57">
        <w:rPr>
          <w:rFonts w:ascii="Ebrima" w:hAnsi="Ebrima"/>
          <w:sz w:val="20"/>
          <w:szCs w:val="20"/>
        </w:rPr>
        <w:t>le décret n°85-397 du 3 avril 1985 modifié relatif à l’exercice du droit syndical dans la fonction publique territoriale</w:t>
      </w:r>
      <w:r w:rsidR="00AD7A8C" w:rsidRPr="00F96B57">
        <w:rPr>
          <w:rFonts w:ascii="Ebrima" w:hAnsi="Ebrima"/>
          <w:sz w:val="20"/>
          <w:szCs w:val="20"/>
        </w:rPr>
        <w:t>, notamment ses articles 12 à 20</w:t>
      </w:r>
      <w:r w:rsidR="00B8179E">
        <w:rPr>
          <w:rFonts w:ascii="Ebrima" w:hAnsi="Ebrima"/>
          <w:sz w:val="20"/>
          <w:szCs w:val="20"/>
        </w:rPr>
        <w:t>,</w:t>
      </w:r>
    </w:p>
    <w:p w14:paraId="46E93E25" w14:textId="77777777" w:rsidR="001E5A42" w:rsidRPr="00F96B57" w:rsidRDefault="001E5A42" w:rsidP="00CB0C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8521786" w14:textId="66B53395" w:rsidR="00CB0C4A" w:rsidRPr="00F96B57" w:rsidRDefault="00CB0C4A" w:rsidP="00CB0C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Vu le décret n° 85-643 du 26 juin 1985 modifié relatif aux centres de gestion</w:t>
      </w:r>
      <w:r w:rsidR="00B8179E">
        <w:rPr>
          <w:rFonts w:ascii="Ebrima" w:hAnsi="Ebrima"/>
          <w:sz w:val="20"/>
          <w:szCs w:val="20"/>
        </w:rPr>
        <w:t>,</w:t>
      </w:r>
    </w:p>
    <w:p w14:paraId="7FE38FC4" w14:textId="77777777" w:rsidR="00CB0C4A" w:rsidRPr="00F96B57" w:rsidRDefault="00CB0C4A" w:rsidP="00CB0C4A">
      <w:pPr>
        <w:pStyle w:val="Default"/>
        <w:rPr>
          <w:rFonts w:ascii="Ebrima" w:hAnsi="Ebrima"/>
          <w:sz w:val="20"/>
          <w:szCs w:val="20"/>
        </w:rPr>
      </w:pPr>
    </w:p>
    <w:p w14:paraId="616F5CF3" w14:textId="6AC6A1E3" w:rsidR="00AD7A8C" w:rsidRPr="00F96B57" w:rsidRDefault="00AD7A8C" w:rsidP="00544E6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  <w:r w:rsidRPr="00F96B57">
        <w:rPr>
          <w:rFonts w:ascii="Ebrima" w:hAnsi="Ebrima"/>
          <w:sz w:val="20"/>
          <w:szCs w:val="20"/>
        </w:rPr>
        <w:t xml:space="preserve">Vu les résultats des élections professionnelles 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(date des élections)</w:t>
      </w:r>
      <w:r w:rsidRPr="00F96B57">
        <w:rPr>
          <w:rFonts w:ascii="Ebrima" w:hAnsi="Ebrima"/>
          <w:sz w:val="20"/>
          <w:szCs w:val="20"/>
        </w:rPr>
        <w:t xml:space="preserve"> dans la fonction publique territoriale et notamment ceux concernant le Comité </w:t>
      </w:r>
      <w:r w:rsidR="00B8179E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CB0C4A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</w:t>
      </w:r>
      <w:r w:rsidR="00CB0C4A" w:rsidRPr="00F96B57">
        <w:rPr>
          <w:rFonts w:ascii="Ebrima" w:hAnsi="Ebrima"/>
          <w:sz w:val="20"/>
          <w:szCs w:val="20"/>
        </w:rPr>
        <w:t xml:space="preserve">départemental </w:t>
      </w:r>
      <w:r w:rsidRPr="00F96B57">
        <w:rPr>
          <w:rFonts w:ascii="Ebrima" w:hAnsi="Ebrima"/>
          <w:sz w:val="20"/>
          <w:szCs w:val="20"/>
        </w:rPr>
        <w:t>de Gestion</w:t>
      </w:r>
      <w:r w:rsidR="00CB0C4A" w:rsidRPr="00F96B57">
        <w:rPr>
          <w:rFonts w:ascii="Ebrima" w:hAnsi="Ebrima"/>
          <w:sz w:val="20"/>
          <w:szCs w:val="20"/>
        </w:rPr>
        <w:t xml:space="preserve"> de la fonction publique territoriale </w:t>
      </w:r>
      <w:r w:rsidR="00A90639" w:rsidRPr="00F96B57">
        <w:rPr>
          <w:rFonts w:ascii="Ebrima" w:hAnsi="Ebrima"/>
          <w:sz w:val="20"/>
          <w:szCs w:val="20"/>
        </w:rPr>
        <w:t>de/</w:t>
      </w:r>
      <w:r w:rsidR="00CB0C4A" w:rsidRPr="00F96B57">
        <w:rPr>
          <w:rFonts w:ascii="Ebrima" w:hAnsi="Ebrima"/>
          <w:sz w:val="20"/>
          <w:szCs w:val="20"/>
        </w:rPr>
        <w:t xml:space="preserve">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 du département)</w:t>
      </w:r>
      <w:r w:rsidR="00B8179E">
        <w:rPr>
          <w:rFonts w:ascii="Ebrima" w:hAnsi="Ebrima"/>
          <w:i/>
          <w:sz w:val="20"/>
          <w:szCs w:val="20"/>
        </w:rPr>
        <w:t>,</w:t>
      </w:r>
      <w:r w:rsidRPr="00F96B57">
        <w:rPr>
          <w:rFonts w:ascii="Ebrima" w:hAnsi="Ebrima"/>
          <w:sz w:val="20"/>
          <w:szCs w:val="20"/>
        </w:rPr>
        <w:t xml:space="preserve"> </w:t>
      </w:r>
    </w:p>
    <w:p w14:paraId="091C4D99" w14:textId="77777777" w:rsidR="00CB0C4A" w:rsidRPr="00F96B57" w:rsidRDefault="00CB0C4A" w:rsidP="00CB0C4A">
      <w:pPr>
        <w:pStyle w:val="Default"/>
        <w:rPr>
          <w:rFonts w:ascii="Ebrima" w:hAnsi="Ebrima"/>
          <w:sz w:val="20"/>
          <w:szCs w:val="20"/>
        </w:rPr>
      </w:pPr>
    </w:p>
    <w:p w14:paraId="084DB2D1" w14:textId="528E0776" w:rsidR="00AD7A8C" w:rsidRPr="00F96B57" w:rsidRDefault="00AD7A8C" w:rsidP="00CB0C4A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Considérant qu’il convient sur la base des résultats des élections professionnelles 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(date des élections)</w:t>
      </w:r>
      <w:r w:rsidRPr="00F96B57">
        <w:rPr>
          <w:rFonts w:ascii="Ebrima" w:hAnsi="Ebrima"/>
          <w:sz w:val="20"/>
          <w:szCs w:val="20"/>
        </w:rPr>
        <w:t xml:space="preserve"> de déterminer le crédit </w:t>
      </w:r>
      <w:r w:rsidR="00CB0C4A" w:rsidRPr="00F96B57">
        <w:rPr>
          <w:rFonts w:ascii="Ebrima" w:hAnsi="Ebrima"/>
          <w:sz w:val="20"/>
          <w:szCs w:val="20"/>
        </w:rPr>
        <w:t xml:space="preserve">de </w:t>
      </w:r>
      <w:r w:rsidRPr="00F96B57">
        <w:rPr>
          <w:rFonts w:ascii="Ebrima" w:hAnsi="Ebrima"/>
          <w:sz w:val="20"/>
          <w:szCs w:val="20"/>
        </w:rPr>
        <w:t xml:space="preserve">temps syndical attribué aux organisations syndicales compte tenu de leur représentativité en application des articles 12 et 13 du décret n° 85-397 </w:t>
      </w:r>
      <w:r w:rsidR="008F4925" w:rsidRPr="00F96B57">
        <w:rPr>
          <w:rFonts w:ascii="Ebrima" w:hAnsi="Ebrima"/>
          <w:sz w:val="20"/>
          <w:szCs w:val="20"/>
        </w:rPr>
        <w:t>du 3 avril 1985</w:t>
      </w:r>
      <w:r w:rsidR="00B8179E">
        <w:rPr>
          <w:rFonts w:ascii="Ebrima" w:hAnsi="Ebrima"/>
          <w:sz w:val="20"/>
          <w:szCs w:val="20"/>
        </w:rPr>
        <w:t>,</w:t>
      </w:r>
    </w:p>
    <w:p w14:paraId="04F06C34" w14:textId="77777777" w:rsidR="00CB0C4A" w:rsidRPr="00F96B57" w:rsidRDefault="00CB0C4A" w:rsidP="00CB0C4A">
      <w:pPr>
        <w:pStyle w:val="Default"/>
        <w:rPr>
          <w:rFonts w:ascii="Ebrima" w:hAnsi="Ebrima"/>
          <w:sz w:val="20"/>
          <w:szCs w:val="20"/>
        </w:rPr>
      </w:pPr>
    </w:p>
    <w:p w14:paraId="27D1BBEB" w14:textId="21E67E55" w:rsidR="00AD7A8C" w:rsidRPr="00F96B57" w:rsidRDefault="00AD7A8C" w:rsidP="00CB0C4A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Considérant que les collectivités relevant du </w:t>
      </w:r>
      <w:r w:rsidR="00544E64" w:rsidRPr="00F96B57">
        <w:rPr>
          <w:rFonts w:ascii="Ebrima" w:hAnsi="Ebrima"/>
          <w:sz w:val="20"/>
          <w:szCs w:val="20"/>
        </w:rPr>
        <w:t xml:space="preserve">comité </w:t>
      </w:r>
      <w:r w:rsidR="00ED79F3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CB0C4A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</w:t>
      </w:r>
      <w:r w:rsidR="00CB0C4A" w:rsidRPr="00F96B57">
        <w:rPr>
          <w:rFonts w:ascii="Ebrima" w:hAnsi="Ebrima"/>
          <w:sz w:val="20"/>
          <w:szCs w:val="20"/>
        </w:rPr>
        <w:t xml:space="preserve">départemental </w:t>
      </w:r>
      <w:r w:rsidRPr="00F96B57">
        <w:rPr>
          <w:rFonts w:ascii="Ebrima" w:hAnsi="Ebrima"/>
          <w:sz w:val="20"/>
          <w:szCs w:val="20"/>
        </w:rPr>
        <w:t xml:space="preserve">de Gestion comptaient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(nombre)</w:t>
      </w:r>
      <w:r w:rsidRPr="00F96B57">
        <w:rPr>
          <w:rFonts w:ascii="Ebrima" w:hAnsi="Ebrima"/>
          <w:sz w:val="20"/>
          <w:szCs w:val="20"/>
        </w:rPr>
        <w:t xml:space="preserve"> électeurs à temps complet ou non complet, pour une durée de service travaillée cumulée de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(nombre)</w:t>
      </w:r>
      <w:r w:rsidR="00544E64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>heures annuelles</w:t>
      </w:r>
      <w:r w:rsidR="00B8179E">
        <w:rPr>
          <w:rFonts w:ascii="Ebrima" w:hAnsi="Ebrima"/>
          <w:sz w:val="20"/>
          <w:szCs w:val="20"/>
        </w:rPr>
        <w:t>,</w:t>
      </w:r>
      <w:r w:rsidRPr="00F96B57">
        <w:rPr>
          <w:rFonts w:ascii="Ebrima" w:hAnsi="Ebrima"/>
          <w:sz w:val="20"/>
          <w:szCs w:val="20"/>
        </w:rPr>
        <w:t xml:space="preserve"> </w:t>
      </w:r>
    </w:p>
    <w:p w14:paraId="368ECB95" w14:textId="77777777" w:rsidR="00CB0C4A" w:rsidRPr="00F96B57" w:rsidRDefault="00CB0C4A" w:rsidP="00CB0C4A">
      <w:pPr>
        <w:pStyle w:val="Default"/>
        <w:jc w:val="both"/>
        <w:rPr>
          <w:rFonts w:ascii="Ebrima" w:hAnsi="Ebrima"/>
          <w:sz w:val="20"/>
          <w:szCs w:val="20"/>
        </w:rPr>
      </w:pPr>
    </w:p>
    <w:p w14:paraId="3422DE7E" w14:textId="4BE74659" w:rsidR="00AD7A8C" w:rsidRPr="00F96B57" w:rsidRDefault="00AD7A8C" w:rsidP="00CB0C4A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Considérant que la durée annuelle de travail effectif d’un ag</w:t>
      </w:r>
      <w:r w:rsidR="00CB0C4A" w:rsidRPr="00F96B57">
        <w:rPr>
          <w:rFonts w:ascii="Ebrima" w:hAnsi="Ebrima"/>
          <w:sz w:val="20"/>
          <w:szCs w:val="20"/>
        </w:rPr>
        <w:t>ent à temps plein s’établit à 1</w:t>
      </w:r>
      <w:r w:rsidRPr="00F96B57">
        <w:rPr>
          <w:rFonts w:ascii="Ebrima" w:hAnsi="Ebrima"/>
          <w:sz w:val="20"/>
          <w:szCs w:val="20"/>
        </w:rPr>
        <w:t>607 heures</w:t>
      </w:r>
      <w:r w:rsidR="00B8179E">
        <w:rPr>
          <w:rFonts w:ascii="Ebrima" w:hAnsi="Ebrima"/>
          <w:sz w:val="20"/>
          <w:szCs w:val="20"/>
        </w:rPr>
        <w:t>,</w:t>
      </w:r>
      <w:r w:rsidRPr="00F96B57">
        <w:rPr>
          <w:rFonts w:ascii="Ebrima" w:hAnsi="Ebrima"/>
          <w:sz w:val="20"/>
          <w:szCs w:val="20"/>
        </w:rPr>
        <w:t xml:space="preserve"> </w:t>
      </w:r>
    </w:p>
    <w:p w14:paraId="0C63A892" w14:textId="12ED6696" w:rsidR="00CB0C4A" w:rsidRDefault="00CB0C4A" w:rsidP="00CB0C4A">
      <w:pPr>
        <w:pStyle w:val="Default"/>
        <w:rPr>
          <w:rFonts w:ascii="Ebrima" w:hAnsi="Ebrima"/>
          <w:b/>
          <w:bCs/>
          <w:sz w:val="20"/>
          <w:szCs w:val="20"/>
        </w:rPr>
      </w:pPr>
    </w:p>
    <w:p w14:paraId="38853BE5" w14:textId="6A578AE5" w:rsidR="00ED79F3" w:rsidRDefault="00ED79F3" w:rsidP="00CB0C4A">
      <w:pPr>
        <w:pStyle w:val="Default"/>
        <w:rPr>
          <w:rFonts w:ascii="Ebrima" w:hAnsi="Ebrima"/>
          <w:b/>
          <w:bCs/>
          <w:sz w:val="20"/>
          <w:szCs w:val="20"/>
        </w:rPr>
      </w:pPr>
    </w:p>
    <w:p w14:paraId="3B7850B4" w14:textId="11BCD73F" w:rsidR="00ED79F3" w:rsidRDefault="00ED79F3" w:rsidP="00CB0C4A">
      <w:pPr>
        <w:pStyle w:val="Default"/>
        <w:rPr>
          <w:rFonts w:ascii="Ebrima" w:hAnsi="Ebrima"/>
          <w:b/>
          <w:bCs/>
          <w:sz w:val="20"/>
          <w:szCs w:val="20"/>
        </w:rPr>
      </w:pPr>
    </w:p>
    <w:p w14:paraId="149A34CD" w14:textId="7AE856B0" w:rsidR="00ED79F3" w:rsidRDefault="00ED79F3" w:rsidP="00CB0C4A">
      <w:pPr>
        <w:pStyle w:val="Default"/>
        <w:rPr>
          <w:rFonts w:ascii="Ebrima" w:hAnsi="Ebrima"/>
          <w:b/>
          <w:bCs/>
          <w:sz w:val="20"/>
          <w:szCs w:val="20"/>
        </w:rPr>
      </w:pPr>
    </w:p>
    <w:p w14:paraId="3E52A34F" w14:textId="77777777" w:rsidR="00ED79F3" w:rsidRPr="00F96B57" w:rsidRDefault="00ED79F3" w:rsidP="00CB0C4A">
      <w:pPr>
        <w:pStyle w:val="Default"/>
        <w:rPr>
          <w:rFonts w:ascii="Ebrima" w:hAnsi="Ebrima"/>
          <w:b/>
          <w:bCs/>
          <w:sz w:val="20"/>
          <w:szCs w:val="20"/>
        </w:rPr>
      </w:pPr>
    </w:p>
    <w:p w14:paraId="6B2DA16E" w14:textId="77777777" w:rsidR="00453030" w:rsidRPr="00F96B57" w:rsidRDefault="00922476" w:rsidP="002D3C0B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F96B57">
        <w:rPr>
          <w:rFonts w:ascii="Ebrima" w:hAnsi="Ebrima"/>
          <w:b/>
          <w:sz w:val="20"/>
          <w:szCs w:val="20"/>
        </w:rPr>
        <w:t>ARRÊTE</w:t>
      </w:r>
    </w:p>
    <w:p w14:paraId="5096DFFD" w14:textId="77777777" w:rsidR="00C87016" w:rsidRPr="00F96B57" w:rsidRDefault="00C87016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71BD463" w14:textId="77777777" w:rsidR="00453030" w:rsidRPr="00F96B57" w:rsidRDefault="00453030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F96B57">
        <w:rPr>
          <w:rFonts w:ascii="Ebrima" w:hAnsi="Ebrima"/>
          <w:b/>
          <w:sz w:val="20"/>
          <w:szCs w:val="20"/>
        </w:rPr>
        <w:t xml:space="preserve">Article 1 : </w:t>
      </w:r>
    </w:p>
    <w:p w14:paraId="11AFADE3" w14:textId="77777777" w:rsidR="00215D15" w:rsidRPr="00F96B57" w:rsidRDefault="00215D15" w:rsidP="00C8701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71DCCBC" w14:textId="3191E379" w:rsidR="00CB0C4A" w:rsidRDefault="00CB0C4A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Il est alloué aux organisations syndicales représentatives un crédit de temps syndical comprenant deux contingents : </w:t>
      </w:r>
    </w:p>
    <w:p w14:paraId="44D0583C" w14:textId="77777777" w:rsidR="00B8179E" w:rsidRPr="00F96B57" w:rsidRDefault="00B8179E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6D440955" w14:textId="2FF1A8C5" w:rsidR="00CB0C4A" w:rsidRPr="00F96B57" w:rsidRDefault="00B8179E" w:rsidP="00B8179E">
      <w:pPr>
        <w:pStyle w:val="Default"/>
        <w:numPr>
          <w:ilvl w:val="0"/>
          <w:numId w:val="9"/>
        </w:numPr>
        <w:ind w:left="426" w:hanging="284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Un contin</w:t>
      </w:r>
      <w:r w:rsidR="00C124C6" w:rsidRPr="00F96B57">
        <w:rPr>
          <w:rFonts w:ascii="Ebrima" w:hAnsi="Ebrima"/>
          <w:sz w:val="20"/>
          <w:szCs w:val="20"/>
        </w:rPr>
        <w:t xml:space="preserve">gent d’autorisations d’absence au titre de l’article 17 du décret n°85-397 du 3 </w:t>
      </w:r>
      <w:r w:rsidR="00544E64" w:rsidRPr="00F96B57">
        <w:rPr>
          <w:rFonts w:ascii="Ebrima" w:hAnsi="Ebrima"/>
          <w:sz w:val="20"/>
          <w:szCs w:val="20"/>
        </w:rPr>
        <w:t>a</w:t>
      </w:r>
      <w:r w:rsidR="00C124C6" w:rsidRPr="00F96B57">
        <w:rPr>
          <w:rFonts w:ascii="Ebrima" w:hAnsi="Ebrima"/>
          <w:sz w:val="20"/>
          <w:szCs w:val="20"/>
        </w:rPr>
        <w:t>vril 1985</w:t>
      </w:r>
    </w:p>
    <w:p w14:paraId="6626F531" w14:textId="2754A9FE" w:rsidR="00CB0C4A" w:rsidRPr="00F96B57" w:rsidRDefault="00B8179E" w:rsidP="00B8179E">
      <w:pPr>
        <w:pStyle w:val="Default"/>
        <w:numPr>
          <w:ilvl w:val="0"/>
          <w:numId w:val="9"/>
        </w:numPr>
        <w:ind w:left="426" w:hanging="284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Un contingent de décharges d’activ</w:t>
      </w:r>
      <w:r w:rsidR="00CB0C4A" w:rsidRPr="00F96B57">
        <w:rPr>
          <w:rFonts w:ascii="Ebrima" w:hAnsi="Ebrima"/>
          <w:sz w:val="20"/>
          <w:szCs w:val="20"/>
        </w:rPr>
        <w:t xml:space="preserve">ité de service. </w:t>
      </w:r>
    </w:p>
    <w:p w14:paraId="6D923208" w14:textId="77777777" w:rsidR="00A90639" w:rsidRPr="00F96B57" w:rsidRDefault="00A90639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DA1FC50" w14:textId="77777777" w:rsidR="00F7072D" w:rsidRPr="00F96B57" w:rsidRDefault="00F7072D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1BAEA1BA" w14:textId="19EAF845" w:rsidR="002B42AC" w:rsidRPr="00F96B57" w:rsidRDefault="002B42AC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F96B57">
        <w:rPr>
          <w:rFonts w:ascii="Ebrima" w:hAnsi="Ebrima"/>
          <w:b/>
          <w:sz w:val="20"/>
          <w:szCs w:val="20"/>
        </w:rPr>
        <w:lastRenderedPageBreak/>
        <w:t>Article </w:t>
      </w:r>
      <w:r w:rsidR="00B7144A" w:rsidRPr="00F96B57">
        <w:rPr>
          <w:rFonts w:ascii="Ebrima" w:hAnsi="Ebrima"/>
          <w:b/>
          <w:sz w:val="20"/>
          <w:szCs w:val="20"/>
        </w:rPr>
        <w:t>2</w:t>
      </w:r>
      <w:r w:rsidR="00B236DD" w:rsidRPr="00F96B57">
        <w:rPr>
          <w:rFonts w:ascii="Ebrima" w:hAnsi="Ebrima"/>
          <w:b/>
          <w:sz w:val="20"/>
          <w:szCs w:val="20"/>
        </w:rPr>
        <w:t xml:space="preserve"> </w:t>
      </w:r>
      <w:r w:rsidRPr="00F96B57">
        <w:rPr>
          <w:rFonts w:ascii="Ebrima" w:hAnsi="Ebrima"/>
          <w:b/>
          <w:sz w:val="20"/>
          <w:szCs w:val="20"/>
        </w:rPr>
        <w:t>:</w:t>
      </w:r>
    </w:p>
    <w:p w14:paraId="4765210B" w14:textId="77777777" w:rsidR="00F7072D" w:rsidRPr="00F96B57" w:rsidRDefault="00F7072D" w:rsidP="00544E6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57F2242" w14:textId="5C1CAE5D" w:rsidR="002B42AC" w:rsidRPr="00F96B57" w:rsidRDefault="00102604" w:rsidP="00544E64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Le contingent d’autorisations d’absence attribué aux organisations syndicales au titre des articles 14 et 17 du décret n° 85</w:t>
      </w:r>
      <w:r w:rsidR="001D3783" w:rsidRPr="00F96B57">
        <w:rPr>
          <w:rFonts w:ascii="Ebrima" w:hAnsi="Ebrima"/>
          <w:sz w:val="20"/>
          <w:szCs w:val="20"/>
        </w:rPr>
        <w:t>-</w:t>
      </w:r>
      <w:r w:rsidRPr="00F96B57">
        <w:rPr>
          <w:rFonts w:ascii="Ebrima" w:hAnsi="Ebrima"/>
          <w:sz w:val="20"/>
          <w:szCs w:val="20"/>
        </w:rPr>
        <w:t xml:space="preserve">397 du 3 avril 1985 est fixé à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(nombre)</w:t>
      </w:r>
      <w:r w:rsidRPr="00F96B57">
        <w:rPr>
          <w:rFonts w:ascii="Ebrima" w:hAnsi="Ebrima"/>
          <w:sz w:val="20"/>
          <w:szCs w:val="20"/>
        </w:rPr>
        <w:t xml:space="preserve"> heures pour l’année.</w:t>
      </w:r>
    </w:p>
    <w:p w14:paraId="320B16E6" w14:textId="77777777" w:rsidR="005B0566" w:rsidRPr="00F96B57" w:rsidRDefault="005B0566" w:rsidP="00544E6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6A2B8F3" w14:textId="2AE461A7" w:rsidR="001D3783" w:rsidRPr="00F96B57" w:rsidRDefault="001D3783" w:rsidP="00544E64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Le contingent de décharges d’activité de service attribué aux organisations syndicales au titre de l’article 19 du décret n° 85-397 du 3 avril 1985 est fixé à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(nombre)</w:t>
      </w:r>
      <w:r w:rsidRPr="00F96B57">
        <w:rPr>
          <w:rFonts w:ascii="Ebrima" w:hAnsi="Ebrima"/>
          <w:sz w:val="20"/>
          <w:szCs w:val="20"/>
        </w:rPr>
        <w:t xml:space="preserve"> heures par mois.</w:t>
      </w:r>
    </w:p>
    <w:p w14:paraId="292F12F5" w14:textId="77777777" w:rsidR="001D3783" w:rsidRPr="00F96B57" w:rsidRDefault="001D3783" w:rsidP="00544E6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951EE9B" w14:textId="17152AAE" w:rsidR="00617C71" w:rsidRPr="00F96B57" w:rsidRDefault="00617C71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B7144A" w:rsidRPr="00F96B57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B236DD" w:rsidRPr="00F96B57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73B85BA" w14:textId="77777777" w:rsidR="00215D15" w:rsidRPr="00F96B57" w:rsidRDefault="00215D15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3CC835B" w14:textId="6CE76089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La répartition </w:t>
      </w:r>
      <w:r w:rsidR="001D3783" w:rsidRPr="00F96B57">
        <w:rPr>
          <w:rFonts w:ascii="Ebrima" w:hAnsi="Ebrima"/>
          <w:sz w:val="20"/>
          <w:szCs w:val="20"/>
        </w:rPr>
        <w:t>du</w:t>
      </w:r>
      <w:r w:rsidRPr="00F96B57">
        <w:rPr>
          <w:rFonts w:ascii="Ebrima" w:hAnsi="Ebrima"/>
          <w:sz w:val="20"/>
          <w:szCs w:val="20"/>
        </w:rPr>
        <w:t xml:space="preserve"> contingent annuel d’autorisations d’absence est établie comme suit : </w:t>
      </w:r>
    </w:p>
    <w:p w14:paraId="34274868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7D8341F" w14:textId="42A6C38E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- </w:t>
      </w:r>
      <w:r w:rsidRPr="00F96B57">
        <w:rPr>
          <w:rFonts w:ascii="Ebrima" w:hAnsi="Ebrima"/>
          <w:bCs/>
          <w:sz w:val="20"/>
          <w:szCs w:val="20"/>
        </w:rPr>
        <w:t xml:space="preserve">50 % soit </w:t>
      </w:r>
      <w:r w:rsidR="00B8179E" w:rsidRPr="00B8179E">
        <w:rPr>
          <w:rFonts w:ascii="Ebrima" w:hAnsi="Ebrima"/>
          <w:bCs/>
          <w:sz w:val="20"/>
          <w:szCs w:val="20"/>
          <w:highlight w:val="yellow"/>
        </w:rPr>
        <w:t>…</w:t>
      </w:r>
      <w:r w:rsidR="00B8179E">
        <w:rPr>
          <w:rFonts w:ascii="Ebrima" w:hAnsi="Ebrima"/>
          <w:bCs/>
          <w:sz w:val="20"/>
          <w:szCs w:val="20"/>
        </w:rPr>
        <w:t xml:space="preserve"> </w:t>
      </w:r>
      <w:r w:rsidR="00544E64" w:rsidRPr="00F96B57">
        <w:rPr>
          <w:rFonts w:ascii="Ebrima" w:hAnsi="Ebrima"/>
          <w:bCs/>
          <w:i/>
          <w:sz w:val="20"/>
          <w:szCs w:val="20"/>
        </w:rPr>
        <w:t>(nombre)</w:t>
      </w:r>
      <w:r w:rsidRPr="00F96B57">
        <w:rPr>
          <w:rFonts w:ascii="Ebrima" w:hAnsi="Ebrima"/>
          <w:bCs/>
          <w:sz w:val="20"/>
          <w:szCs w:val="20"/>
        </w:rPr>
        <w:t xml:space="preserve"> heures</w:t>
      </w:r>
      <w:r w:rsidRPr="00F96B57">
        <w:rPr>
          <w:rFonts w:ascii="Ebrima" w:hAnsi="Ebrima"/>
          <w:b/>
          <w:bCs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à répartir proportionnellement en fonction du nombre de sièges détenus, entre les organisations syndicales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(noms des organisations syndicales concernées)</w:t>
      </w:r>
      <w:r w:rsidRPr="00F96B57">
        <w:rPr>
          <w:rFonts w:ascii="Ebrima" w:hAnsi="Ebrima"/>
          <w:sz w:val="20"/>
          <w:szCs w:val="20"/>
        </w:rPr>
        <w:t xml:space="preserve"> et représentées au comité </w:t>
      </w:r>
      <w:r w:rsidR="00B8179E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43740E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départemental de Gestion de/du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544E64" w:rsidRPr="00F96B57">
        <w:rPr>
          <w:rFonts w:ascii="Ebrima" w:hAnsi="Ebrima"/>
          <w:i/>
          <w:sz w:val="20"/>
          <w:szCs w:val="20"/>
        </w:rPr>
        <w:t>(nom du département)</w:t>
      </w:r>
      <w:r w:rsidRPr="00F96B57">
        <w:rPr>
          <w:rFonts w:ascii="Ebrima" w:hAnsi="Ebrima"/>
          <w:sz w:val="20"/>
          <w:szCs w:val="20"/>
        </w:rPr>
        <w:t xml:space="preserve"> ainsi qu’il suit : </w:t>
      </w:r>
    </w:p>
    <w:p w14:paraId="5E59771C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C5438B2" w14:textId="63C12F5C" w:rsidR="00102604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</w:t>
      </w:r>
      <w:r w:rsidR="00102604" w:rsidRPr="00ED79F3">
        <w:rPr>
          <w:rFonts w:ascii="Ebrima" w:hAnsi="Ebrima"/>
          <w:i/>
          <w:iCs/>
          <w:sz w:val="20"/>
          <w:szCs w:val="20"/>
        </w:rPr>
        <w:t xml:space="preserve">Nom de </w:t>
      </w:r>
      <w:r w:rsidR="00A90639" w:rsidRPr="00ED79F3">
        <w:rPr>
          <w:rFonts w:ascii="Ebrima" w:hAnsi="Ebrima"/>
          <w:i/>
          <w:iCs/>
          <w:sz w:val="20"/>
          <w:szCs w:val="20"/>
        </w:rPr>
        <w:t>l</w:t>
      </w:r>
      <w:r w:rsidR="00102604" w:rsidRPr="00ED79F3">
        <w:rPr>
          <w:rFonts w:ascii="Ebrima" w:hAnsi="Ebrima"/>
          <w:i/>
          <w:iCs/>
          <w:sz w:val="20"/>
          <w:szCs w:val="20"/>
        </w:rPr>
        <w:t>’organisation syndicale</w:t>
      </w:r>
      <w:r w:rsidRPr="00ED79F3">
        <w:rPr>
          <w:rFonts w:ascii="Ebrima" w:hAnsi="Ebrima"/>
          <w:i/>
          <w:iCs/>
          <w:sz w:val="20"/>
          <w:szCs w:val="20"/>
        </w:rPr>
        <w:t>)</w:t>
      </w:r>
      <w:r w:rsidR="00A90639" w:rsidRPr="00F96B57">
        <w:rPr>
          <w:rFonts w:ascii="Ebrima" w:hAnsi="Ebrima"/>
          <w:sz w:val="20"/>
          <w:szCs w:val="20"/>
        </w:rPr>
        <w:t> :</w:t>
      </w:r>
      <w:r w:rsidR="00102604" w:rsidRPr="00F96B57">
        <w:rPr>
          <w:rFonts w:ascii="Ebrima" w:hAnsi="Ebrima"/>
          <w:sz w:val="20"/>
          <w:szCs w:val="20"/>
        </w:rPr>
        <w:t xml:space="preserve">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102604" w:rsidRPr="00F96B57">
        <w:rPr>
          <w:rFonts w:ascii="Ebrima" w:hAnsi="Ebrima"/>
          <w:sz w:val="20"/>
          <w:szCs w:val="20"/>
        </w:rPr>
        <w:t xml:space="preserve"> sièges soit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heures </w:t>
      </w:r>
    </w:p>
    <w:p w14:paraId="37C70BF6" w14:textId="2179E503" w:rsidR="00102604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>:</w:t>
      </w:r>
      <w:r w:rsidR="00102604" w:rsidRPr="00F96B57">
        <w:rPr>
          <w:rFonts w:ascii="Ebrima" w:hAnsi="Ebrima"/>
          <w:sz w:val="20"/>
          <w:szCs w:val="20"/>
        </w:rPr>
        <w:t xml:space="preserve">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sièges soit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heures </w:t>
      </w:r>
    </w:p>
    <w:p w14:paraId="51D1741F" w14:textId="09290C06" w:rsidR="00102604" w:rsidRPr="00F96B57" w:rsidRDefault="00A9063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Etc…</w:t>
      </w:r>
    </w:p>
    <w:p w14:paraId="3B596A5C" w14:textId="77777777" w:rsidR="004A585D" w:rsidRPr="00F96B57" w:rsidRDefault="004A585D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D2A8475" w14:textId="092DBFDF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- </w:t>
      </w:r>
      <w:r w:rsidRPr="00F96B57">
        <w:rPr>
          <w:rFonts w:ascii="Ebrima" w:hAnsi="Ebrima"/>
          <w:bCs/>
          <w:sz w:val="20"/>
          <w:szCs w:val="20"/>
        </w:rPr>
        <w:t xml:space="preserve">50 % soit </w:t>
      </w:r>
      <w:r w:rsidR="00B8179E" w:rsidRPr="00B8179E">
        <w:rPr>
          <w:rFonts w:ascii="Ebrima" w:hAnsi="Ebrima"/>
          <w:bCs/>
          <w:sz w:val="20"/>
          <w:szCs w:val="20"/>
          <w:highlight w:val="yellow"/>
        </w:rPr>
        <w:t>…</w:t>
      </w:r>
      <w:r w:rsidR="00B8179E">
        <w:rPr>
          <w:rFonts w:ascii="Ebrima" w:hAnsi="Ebrima"/>
          <w:bCs/>
          <w:sz w:val="20"/>
          <w:szCs w:val="20"/>
        </w:rPr>
        <w:t xml:space="preserve"> </w:t>
      </w:r>
      <w:r w:rsidR="008F4925" w:rsidRPr="00F96B57">
        <w:rPr>
          <w:rFonts w:ascii="Ebrima" w:hAnsi="Ebrima"/>
          <w:bCs/>
          <w:i/>
          <w:sz w:val="20"/>
          <w:szCs w:val="20"/>
        </w:rPr>
        <w:t>(nombre)</w:t>
      </w:r>
      <w:r w:rsidR="008F4925" w:rsidRPr="00F96B57">
        <w:rPr>
          <w:rFonts w:ascii="Ebrima" w:hAnsi="Ebrima"/>
          <w:bCs/>
          <w:sz w:val="20"/>
          <w:szCs w:val="20"/>
        </w:rPr>
        <w:t xml:space="preserve"> </w:t>
      </w:r>
      <w:r w:rsidRPr="00F96B57">
        <w:rPr>
          <w:rFonts w:ascii="Ebrima" w:hAnsi="Ebrima"/>
          <w:bCs/>
          <w:sz w:val="20"/>
          <w:szCs w:val="20"/>
        </w:rPr>
        <w:t>heures</w:t>
      </w:r>
      <w:r w:rsidRPr="00F96B57">
        <w:rPr>
          <w:rFonts w:ascii="Ebrima" w:hAnsi="Ebrima"/>
          <w:b/>
          <w:bCs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à répartir proportionnellement au nombre de voix obtenues entre les organisations syndicales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(noms des organisations syndicales concernées)</w:t>
      </w:r>
      <w:r w:rsidR="00A90639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et ayant présenté leur candidature à l'élection du comité </w:t>
      </w:r>
      <w:r w:rsidR="00B8179E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FA0279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</w:t>
      </w:r>
      <w:r w:rsidR="00FA0279" w:rsidRPr="00F96B57">
        <w:rPr>
          <w:rFonts w:ascii="Ebrima" w:hAnsi="Ebrima"/>
          <w:sz w:val="20"/>
          <w:szCs w:val="20"/>
        </w:rPr>
        <w:t xml:space="preserve">départemental de Gestion de/du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(nom du département)</w:t>
      </w:r>
      <w:r w:rsidR="00A90639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ainsi qu’il suit : </w:t>
      </w:r>
    </w:p>
    <w:p w14:paraId="33CB0B39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73284987" w14:textId="0863B889" w:rsidR="00102604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 xml:space="preserve">: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% des suffrages soit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heures </w:t>
      </w:r>
    </w:p>
    <w:p w14:paraId="30AF0324" w14:textId="62A3A2D5" w:rsidR="00102604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 xml:space="preserve">: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% des suffrages soit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="00102604" w:rsidRPr="00F96B57">
        <w:rPr>
          <w:rFonts w:ascii="Ebrima" w:hAnsi="Ebrima"/>
          <w:sz w:val="20"/>
          <w:szCs w:val="20"/>
        </w:rPr>
        <w:t xml:space="preserve">heures </w:t>
      </w:r>
    </w:p>
    <w:p w14:paraId="51E9E6F0" w14:textId="4B476B15" w:rsidR="00102604" w:rsidRPr="00F96B57" w:rsidRDefault="00A9063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Etc…</w:t>
      </w:r>
    </w:p>
    <w:p w14:paraId="4C820A1E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E4C5952" w14:textId="77777777" w:rsidR="00102604" w:rsidRPr="00F96B57" w:rsidRDefault="00102604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Article 4 :</w:t>
      </w:r>
    </w:p>
    <w:p w14:paraId="220B5FE7" w14:textId="77777777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218493EC" w14:textId="76489B3E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La répartition du contingent </w:t>
      </w:r>
      <w:r w:rsidR="0043740E" w:rsidRPr="00F96B57">
        <w:rPr>
          <w:rFonts w:ascii="Ebrima" w:hAnsi="Ebrima"/>
          <w:sz w:val="20"/>
          <w:szCs w:val="20"/>
        </w:rPr>
        <w:t>mensuel de décharges d’activité de service</w:t>
      </w:r>
      <w:r w:rsidRPr="00F96B57">
        <w:rPr>
          <w:rFonts w:ascii="Ebrima" w:hAnsi="Ebrima"/>
          <w:sz w:val="20"/>
          <w:szCs w:val="20"/>
        </w:rPr>
        <w:t xml:space="preserve"> est établie comme suit : </w:t>
      </w:r>
    </w:p>
    <w:p w14:paraId="762B7CDA" w14:textId="77777777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7D61B944" w14:textId="72BED60F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- </w:t>
      </w:r>
      <w:r w:rsidRPr="00F96B57">
        <w:rPr>
          <w:rFonts w:ascii="Ebrima" w:hAnsi="Ebrima"/>
          <w:bCs/>
          <w:sz w:val="20"/>
          <w:szCs w:val="20"/>
        </w:rPr>
        <w:t xml:space="preserve">50 % soit </w:t>
      </w:r>
      <w:r w:rsidR="00ED79F3" w:rsidRPr="00ED79F3">
        <w:rPr>
          <w:rFonts w:ascii="Ebrima" w:hAnsi="Ebrima"/>
          <w:bCs/>
          <w:sz w:val="20"/>
          <w:szCs w:val="20"/>
          <w:highlight w:val="yellow"/>
        </w:rPr>
        <w:t>…</w:t>
      </w:r>
      <w:r w:rsidR="00ED79F3">
        <w:rPr>
          <w:rFonts w:ascii="Ebrima" w:hAnsi="Ebrima"/>
          <w:bCs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A90639" w:rsidRPr="00F96B57">
        <w:rPr>
          <w:rFonts w:ascii="Ebrima" w:hAnsi="Ebrima"/>
          <w:bCs/>
          <w:sz w:val="20"/>
          <w:szCs w:val="20"/>
        </w:rPr>
        <w:t xml:space="preserve"> </w:t>
      </w:r>
      <w:r w:rsidRPr="00F96B57">
        <w:rPr>
          <w:rFonts w:ascii="Ebrima" w:hAnsi="Ebrima"/>
          <w:bCs/>
          <w:sz w:val="20"/>
          <w:szCs w:val="20"/>
        </w:rPr>
        <w:t>heures</w:t>
      </w:r>
      <w:r w:rsidRPr="00F96B57">
        <w:rPr>
          <w:rFonts w:ascii="Ebrima" w:hAnsi="Ebrima"/>
          <w:b/>
          <w:bCs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à répartir proportionnellement en fonction du nombre de sièges détenus, entre les organisations syndicales </w:t>
      </w:r>
      <w:r w:rsidR="00ED79F3" w:rsidRPr="00ED79F3">
        <w:rPr>
          <w:rFonts w:ascii="Ebrima" w:hAnsi="Ebrima"/>
          <w:sz w:val="20"/>
          <w:szCs w:val="20"/>
          <w:highlight w:val="yellow"/>
        </w:rPr>
        <w:t>…</w:t>
      </w:r>
      <w:r w:rsidR="00ED79F3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(noms des organisations syndicales concernées)</w:t>
      </w:r>
      <w:r w:rsidR="00A90639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et représentées au comité </w:t>
      </w:r>
      <w:r w:rsidR="00ED79F3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43740E" w:rsidRPr="00F96B57">
        <w:rPr>
          <w:rFonts w:ascii="Ebrima" w:hAnsi="Ebrima"/>
          <w:sz w:val="20"/>
          <w:szCs w:val="20"/>
        </w:rPr>
        <w:t xml:space="preserve">auprès du </w:t>
      </w:r>
      <w:r w:rsidRPr="00F96B57">
        <w:rPr>
          <w:rFonts w:ascii="Ebrima" w:hAnsi="Ebrima"/>
          <w:sz w:val="20"/>
          <w:szCs w:val="20"/>
        </w:rPr>
        <w:t xml:space="preserve">Centre départemental de Gestion de/du </w:t>
      </w:r>
      <w:r w:rsidR="00ED79F3" w:rsidRPr="00ED79F3">
        <w:rPr>
          <w:rFonts w:ascii="Ebrima" w:hAnsi="Ebrima"/>
          <w:sz w:val="20"/>
          <w:szCs w:val="20"/>
          <w:highlight w:val="yellow"/>
        </w:rPr>
        <w:t>…</w:t>
      </w:r>
      <w:r w:rsidR="00ED79F3"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i/>
          <w:sz w:val="20"/>
          <w:szCs w:val="20"/>
        </w:rPr>
        <w:t>(nom du département</w:t>
      </w:r>
      <w:r w:rsidR="00A90639" w:rsidRPr="00F96B57">
        <w:rPr>
          <w:rFonts w:ascii="Ebrima" w:hAnsi="Ebrima"/>
          <w:sz w:val="20"/>
          <w:szCs w:val="20"/>
        </w:rPr>
        <w:t xml:space="preserve">) </w:t>
      </w:r>
      <w:r w:rsidRPr="00F96B57">
        <w:rPr>
          <w:rFonts w:ascii="Ebrima" w:hAnsi="Ebrima"/>
          <w:sz w:val="20"/>
          <w:szCs w:val="20"/>
        </w:rPr>
        <w:t xml:space="preserve">ainsi qu’il suit : </w:t>
      </w:r>
    </w:p>
    <w:p w14:paraId="290D727F" w14:textId="77777777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3EE314E" w14:textId="47C243A2" w:rsidR="00FA0279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 xml:space="preserve">: </w:t>
      </w: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FA0279" w:rsidRPr="00F96B57">
        <w:rPr>
          <w:rFonts w:ascii="Ebrima" w:hAnsi="Ebrima"/>
          <w:sz w:val="20"/>
          <w:szCs w:val="20"/>
        </w:rPr>
        <w:t xml:space="preserve"> sièges soit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FA0279" w:rsidRPr="00F96B57">
        <w:rPr>
          <w:rFonts w:ascii="Ebrima" w:hAnsi="Ebrima"/>
          <w:sz w:val="20"/>
          <w:szCs w:val="20"/>
        </w:rPr>
        <w:t xml:space="preserve"> heures </w:t>
      </w:r>
    </w:p>
    <w:p w14:paraId="63E63588" w14:textId="1E4F2804" w:rsidR="00FA0279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 w:rsidRPr="00F96B57">
        <w:rPr>
          <w:rFonts w:ascii="Ebrima" w:hAnsi="Ebrima"/>
          <w:sz w:val="20"/>
          <w:szCs w:val="20"/>
        </w:rPr>
        <w:t> </w:t>
      </w:r>
      <w:r w:rsidR="00A90639" w:rsidRPr="00F96B57">
        <w:rPr>
          <w:rFonts w:ascii="Ebrima" w:hAnsi="Ebrima"/>
          <w:sz w:val="20"/>
          <w:szCs w:val="20"/>
        </w:rPr>
        <w:t>:</w:t>
      </w:r>
      <w:r w:rsidR="00FA0279" w:rsidRPr="00F96B57"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FA0279" w:rsidRPr="00F96B57">
        <w:rPr>
          <w:rFonts w:ascii="Ebrima" w:hAnsi="Ebrima"/>
          <w:sz w:val="20"/>
          <w:szCs w:val="20"/>
        </w:rPr>
        <w:t xml:space="preserve"> sièges soit </w:t>
      </w:r>
      <w:r w:rsidR="00A90639" w:rsidRPr="00F96B57">
        <w:rPr>
          <w:rFonts w:ascii="Ebrima" w:hAnsi="Ebrima"/>
          <w:bCs/>
          <w:i/>
          <w:sz w:val="20"/>
          <w:szCs w:val="20"/>
        </w:rPr>
        <w:t>(nombre)</w:t>
      </w:r>
      <w:r w:rsidR="00FA0279" w:rsidRPr="00F96B57">
        <w:rPr>
          <w:rFonts w:ascii="Ebrima" w:hAnsi="Ebrima"/>
          <w:sz w:val="20"/>
          <w:szCs w:val="20"/>
        </w:rPr>
        <w:t xml:space="preserve"> heures </w:t>
      </w:r>
    </w:p>
    <w:p w14:paraId="561E7F4C" w14:textId="1F0A2478" w:rsidR="00FA0279" w:rsidRPr="00F96B57" w:rsidRDefault="00A9063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Etc…</w:t>
      </w:r>
    </w:p>
    <w:p w14:paraId="002BDAB8" w14:textId="77777777" w:rsidR="00DB1FD6" w:rsidRPr="00F96B57" w:rsidRDefault="00DB1FD6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707AD8C1" w14:textId="0911A93F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- </w:t>
      </w:r>
      <w:r w:rsidRPr="00F96B57">
        <w:rPr>
          <w:rFonts w:ascii="Ebrima" w:hAnsi="Ebrima"/>
          <w:bCs/>
          <w:sz w:val="20"/>
          <w:szCs w:val="20"/>
        </w:rPr>
        <w:t xml:space="preserve">50 % soit </w:t>
      </w:r>
      <w:r w:rsidR="00ED79F3" w:rsidRPr="00ED79F3">
        <w:rPr>
          <w:rFonts w:ascii="Ebrima" w:hAnsi="Ebrima"/>
          <w:bCs/>
          <w:sz w:val="20"/>
          <w:szCs w:val="20"/>
          <w:highlight w:val="yellow"/>
        </w:rPr>
        <w:t>…</w:t>
      </w:r>
      <w:r w:rsidR="00ED79F3">
        <w:rPr>
          <w:rFonts w:ascii="Ebrima" w:hAnsi="Ebrima"/>
          <w:bCs/>
          <w:sz w:val="20"/>
          <w:szCs w:val="20"/>
        </w:rPr>
        <w:t xml:space="preserve"> </w:t>
      </w:r>
      <w:r w:rsidR="008F4925" w:rsidRPr="00F96B57">
        <w:rPr>
          <w:rFonts w:ascii="Ebrima" w:hAnsi="Ebrima"/>
          <w:bCs/>
          <w:i/>
          <w:sz w:val="20"/>
          <w:szCs w:val="20"/>
        </w:rPr>
        <w:t>(nombre)</w:t>
      </w:r>
      <w:r w:rsidRPr="00F96B57">
        <w:rPr>
          <w:rFonts w:ascii="Ebrima" w:hAnsi="Ebrima"/>
          <w:bCs/>
          <w:sz w:val="20"/>
          <w:szCs w:val="20"/>
        </w:rPr>
        <w:t xml:space="preserve"> heures</w:t>
      </w:r>
      <w:r w:rsidRPr="00F96B57">
        <w:rPr>
          <w:rFonts w:ascii="Ebrima" w:hAnsi="Ebrima"/>
          <w:b/>
          <w:bCs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à répartir proportionnellement au nombre de voix obtenues entre les organisations syndicales </w:t>
      </w:r>
      <w:r w:rsidR="00ED79F3" w:rsidRPr="00ED79F3">
        <w:rPr>
          <w:rFonts w:ascii="Ebrima" w:hAnsi="Ebrima"/>
          <w:sz w:val="20"/>
          <w:szCs w:val="20"/>
          <w:highlight w:val="yellow"/>
        </w:rPr>
        <w:t>…</w:t>
      </w:r>
      <w:r w:rsidR="00ED79F3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(noms des organisations syndicales concernées)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 xml:space="preserve">et ayant présenté leur candidature à l'élection du comité </w:t>
      </w:r>
      <w:r w:rsidR="00ED79F3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auprès du Centre départemental de Gestion de/du </w:t>
      </w:r>
      <w:r w:rsidR="00ED79F3" w:rsidRPr="00ED79F3">
        <w:rPr>
          <w:rFonts w:ascii="Ebrima" w:hAnsi="Ebrima"/>
          <w:sz w:val="20"/>
          <w:szCs w:val="20"/>
          <w:highlight w:val="yellow"/>
        </w:rPr>
        <w:t>…</w:t>
      </w:r>
      <w:r w:rsidR="00ED79F3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(nom du département</w:t>
      </w:r>
      <w:r w:rsidR="00DB1FD6" w:rsidRPr="00F96B57">
        <w:rPr>
          <w:rFonts w:ascii="Ebrima" w:hAnsi="Ebrima"/>
          <w:sz w:val="20"/>
          <w:szCs w:val="20"/>
        </w:rPr>
        <w:t xml:space="preserve">) </w:t>
      </w:r>
      <w:r w:rsidRPr="00F96B57">
        <w:rPr>
          <w:rFonts w:ascii="Ebrima" w:hAnsi="Ebrima"/>
          <w:sz w:val="20"/>
          <w:szCs w:val="20"/>
        </w:rPr>
        <w:t xml:space="preserve">ainsi qu’il suit : </w:t>
      </w:r>
    </w:p>
    <w:p w14:paraId="2C870E15" w14:textId="77777777" w:rsidR="00DB1FD6" w:rsidRPr="00F96B57" w:rsidRDefault="00DB1FD6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5B27D61B" w14:textId="7ED2E370" w:rsidR="00FA0279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>
        <w:rPr>
          <w:rFonts w:ascii="Ebrima" w:hAnsi="Ebrima"/>
          <w:sz w:val="20"/>
          <w:szCs w:val="20"/>
        </w:rPr>
        <w:t xml:space="preserve"> : </w:t>
      </w:r>
      <w:r w:rsidRPr="00ED79F3">
        <w:rPr>
          <w:rFonts w:ascii="Ebrima" w:hAnsi="Ebrima"/>
          <w:sz w:val="20"/>
          <w:szCs w:val="20"/>
          <w:highlight w:val="yellow"/>
        </w:rPr>
        <w:t>…</w:t>
      </w:r>
      <w:r w:rsidRPr="00F96B57">
        <w:rPr>
          <w:rFonts w:ascii="Ebrima" w:hAnsi="Ebrima"/>
          <w:bCs/>
          <w:i/>
          <w:sz w:val="20"/>
          <w:szCs w:val="20"/>
        </w:rPr>
        <w:t xml:space="preserve"> </w:t>
      </w:r>
      <w:r w:rsidR="00DB1FD6" w:rsidRPr="00F96B57">
        <w:rPr>
          <w:rFonts w:ascii="Ebrima" w:hAnsi="Ebrima"/>
          <w:bCs/>
          <w:i/>
          <w:sz w:val="20"/>
          <w:szCs w:val="20"/>
        </w:rPr>
        <w:t>(nombre)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FA0279" w:rsidRPr="00F96B57">
        <w:rPr>
          <w:rFonts w:ascii="Ebrima" w:hAnsi="Ebrima"/>
          <w:sz w:val="20"/>
          <w:szCs w:val="20"/>
        </w:rPr>
        <w:t xml:space="preserve">% des suffrages soit </w:t>
      </w:r>
      <w:r w:rsidR="00DB1FD6" w:rsidRPr="00F96B57">
        <w:rPr>
          <w:rFonts w:ascii="Ebrima" w:hAnsi="Ebrima"/>
          <w:bCs/>
          <w:i/>
          <w:sz w:val="20"/>
          <w:szCs w:val="20"/>
        </w:rPr>
        <w:t>(nombre)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FA0279" w:rsidRPr="00F96B57">
        <w:rPr>
          <w:rFonts w:ascii="Ebrima" w:hAnsi="Ebrima"/>
          <w:sz w:val="20"/>
          <w:szCs w:val="20"/>
        </w:rPr>
        <w:t xml:space="preserve">heures </w:t>
      </w:r>
    </w:p>
    <w:p w14:paraId="224DA047" w14:textId="179E5C5D" w:rsidR="00FA0279" w:rsidRPr="00F96B57" w:rsidRDefault="00ED79F3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ED79F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D79F3">
        <w:rPr>
          <w:rFonts w:ascii="Ebrima" w:hAnsi="Ebrima"/>
          <w:i/>
          <w:iCs/>
          <w:sz w:val="20"/>
          <w:szCs w:val="20"/>
        </w:rPr>
        <w:t>(Nom de l’organisation syndicale)</w:t>
      </w:r>
      <w:r>
        <w:rPr>
          <w:rFonts w:ascii="Ebrima" w:hAnsi="Ebrima"/>
          <w:sz w:val="20"/>
          <w:szCs w:val="20"/>
        </w:rPr>
        <w:t> :</w:t>
      </w:r>
      <w:r w:rsidRPr="00F96B57">
        <w:rPr>
          <w:rFonts w:ascii="Ebrima" w:hAnsi="Ebrima"/>
          <w:bCs/>
          <w:i/>
          <w:sz w:val="20"/>
          <w:szCs w:val="20"/>
        </w:rPr>
        <w:t xml:space="preserve"> </w:t>
      </w:r>
      <w:r w:rsidRPr="00ED79F3">
        <w:rPr>
          <w:rFonts w:ascii="Ebrima" w:hAnsi="Ebrima"/>
          <w:bCs/>
          <w:i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="00DB1FD6" w:rsidRPr="00F96B57">
        <w:rPr>
          <w:rFonts w:ascii="Ebrima" w:hAnsi="Ebrima"/>
          <w:bCs/>
          <w:i/>
          <w:sz w:val="20"/>
          <w:szCs w:val="20"/>
        </w:rPr>
        <w:t>(nombre)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FA0279" w:rsidRPr="00F96B57">
        <w:rPr>
          <w:rFonts w:ascii="Ebrima" w:hAnsi="Ebrima"/>
          <w:sz w:val="20"/>
          <w:szCs w:val="20"/>
        </w:rPr>
        <w:t xml:space="preserve">% des suffrages soit </w:t>
      </w:r>
      <w:r w:rsidR="00DB1FD6" w:rsidRPr="00F96B57">
        <w:rPr>
          <w:rFonts w:ascii="Ebrima" w:hAnsi="Ebrima"/>
          <w:bCs/>
          <w:i/>
          <w:sz w:val="20"/>
          <w:szCs w:val="20"/>
        </w:rPr>
        <w:t>(nombre)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FA0279" w:rsidRPr="00F96B57">
        <w:rPr>
          <w:rFonts w:ascii="Ebrima" w:hAnsi="Ebrima"/>
          <w:sz w:val="20"/>
          <w:szCs w:val="20"/>
        </w:rPr>
        <w:t xml:space="preserve">heures </w:t>
      </w:r>
    </w:p>
    <w:p w14:paraId="0B14FB22" w14:textId="56F267DB" w:rsidR="00FA0279" w:rsidRPr="00F96B57" w:rsidRDefault="00DB1FD6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Etc…</w:t>
      </w:r>
    </w:p>
    <w:p w14:paraId="6DA657D6" w14:textId="77777777" w:rsidR="00FA0279" w:rsidRPr="00F96B57" w:rsidRDefault="00FA0279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71EB385B" w14:textId="47D2441F" w:rsidR="0043740E" w:rsidRPr="00F96B57" w:rsidRDefault="0043740E" w:rsidP="00544E64">
      <w:pPr>
        <w:pStyle w:val="Default"/>
        <w:jc w:val="both"/>
        <w:rPr>
          <w:rFonts w:ascii="Ebrima" w:hAnsi="Ebrima"/>
          <w:b/>
          <w:sz w:val="20"/>
          <w:szCs w:val="20"/>
        </w:rPr>
      </w:pPr>
      <w:r w:rsidRPr="00F96B57">
        <w:rPr>
          <w:rFonts w:ascii="Ebrima" w:hAnsi="Ebrima"/>
          <w:b/>
          <w:sz w:val="20"/>
          <w:szCs w:val="20"/>
        </w:rPr>
        <w:t>Article 5</w:t>
      </w:r>
    </w:p>
    <w:p w14:paraId="67DDECCC" w14:textId="77777777" w:rsidR="0043740E" w:rsidRPr="00F96B57" w:rsidRDefault="0043740E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0DD7A209" w14:textId="025F6DE3" w:rsidR="0043740E" w:rsidRPr="00F96B57" w:rsidRDefault="0043740E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Le crédit de temps syndical est réparti comme suit :</w:t>
      </w:r>
    </w:p>
    <w:p w14:paraId="3ACD34D8" w14:textId="77777777" w:rsidR="0043740E" w:rsidRPr="00F96B57" w:rsidRDefault="0043740E" w:rsidP="00544E64">
      <w:pPr>
        <w:autoSpaceDE w:val="0"/>
        <w:autoSpaceDN w:val="0"/>
        <w:adjustRightInd w:val="0"/>
        <w:spacing w:after="0" w:line="221" w:lineRule="atLeast"/>
        <w:jc w:val="both"/>
        <w:rPr>
          <w:rFonts w:ascii="Ebrima" w:hAnsi="Ebrima" w:cs="Calibri"/>
          <w:b/>
          <w:bCs/>
          <w:color w:val="000000"/>
          <w:sz w:val="20"/>
          <w:szCs w:val="20"/>
          <w:highlight w:val="green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3191"/>
        <w:gridCol w:w="3041"/>
        <w:gridCol w:w="2835"/>
      </w:tblGrid>
      <w:tr w:rsidR="0043740E" w:rsidRPr="00F96B57" w14:paraId="365DA66A" w14:textId="77777777" w:rsidTr="0043740E">
        <w:trPr>
          <w:jc w:val="center"/>
        </w:trPr>
        <w:tc>
          <w:tcPr>
            <w:tcW w:w="3191" w:type="dxa"/>
            <w:vAlign w:val="center"/>
          </w:tcPr>
          <w:p w14:paraId="6D711E41" w14:textId="77777777" w:rsidR="0043740E" w:rsidRPr="00F96B57" w:rsidRDefault="0043740E" w:rsidP="00544E64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b/>
                <w:sz w:val="20"/>
                <w:szCs w:val="20"/>
              </w:rPr>
              <w:t>Organisation syndicale</w:t>
            </w:r>
          </w:p>
        </w:tc>
        <w:tc>
          <w:tcPr>
            <w:tcW w:w="3041" w:type="dxa"/>
            <w:vAlign w:val="center"/>
          </w:tcPr>
          <w:p w14:paraId="27A29103" w14:textId="77777777" w:rsidR="0043740E" w:rsidRPr="00F96B57" w:rsidRDefault="0043740E" w:rsidP="00544E64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b/>
                <w:sz w:val="20"/>
                <w:szCs w:val="20"/>
              </w:rPr>
              <w:t>Contingent d’autorisations spéciales d’absence /an</w:t>
            </w:r>
          </w:p>
        </w:tc>
        <w:tc>
          <w:tcPr>
            <w:tcW w:w="2835" w:type="dxa"/>
            <w:vAlign w:val="center"/>
          </w:tcPr>
          <w:p w14:paraId="22A1DB0F" w14:textId="77777777" w:rsidR="0043740E" w:rsidRPr="00F96B57" w:rsidRDefault="0043740E" w:rsidP="00544E64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b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b/>
                <w:sz w:val="20"/>
                <w:szCs w:val="20"/>
              </w:rPr>
              <w:t>Contingent de décharges d’activités de services /mois</w:t>
            </w:r>
          </w:p>
        </w:tc>
      </w:tr>
      <w:tr w:rsidR="00DB1FD6" w:rsidRPr="00F96B57" w14:paraId="2A0B70E3" w14:textId="77777777" w:rsidTr="0043740E">
        <w:trPr>
          <w:jc w:val="center"/>
        </w:trPr>
        <w:tc>
          <w:tcPr>
            <w:tcW w:w="3191" w:type="dxa"/>
            <w:vAlign w:val="center"/>
          </w:tcPr>
          <w:p w14:paraId="41C613CA" w14:textId="3F3558C1" w:rsidR="00DB1FD6" w:rsidRPr="00F96B57" w:rsidRDefault="00DB1FD6" w:rsidP="00DB1FD6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sz w:val="20"/>
                <w:szCs w:val="20"/>
              </w:rPr>
              <w:t>Tableau à compléter</w:t>
            </w:r>
          </w:p>
        </w:tc>
        <w:tc>
          <w:tcPr>
            <w:tcW w:w="3041" w:type="dxa"/>
            <w:vAlign w:val="center"/>
          </w:tcPr>
          <w:p w14:paraId="66F1F9B5" w14:textId="35723F6F" w:rsidR="00DB1FD6" w:rsidRPr="00F96B57" w:rsidRDefault="00DB1FD6" w:rsidP="00DB1FD6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sz w:val="20"/>
                <w:szCs w:val="20"/>
              </w:rPr>
              <w:t>Tableau à compléter</w:t>
            </w:r>
          </w:p>
        </w:tc>
        <w:tc>
          <w:tcPr>
            <w:tcW w:w="2835" w:type="dxa"/>
            <w:vAlign w:val="center"/>
          </w:tcPr>
          <w:p w14:paraId="6C057FF9" w14:textId="3CFE5F8B" w:rsidR="00DB1FD6" w:rsidRPr="00F96B57" w:rsidRDefault="00DB1FD6" w:rsidP="00DB1FD6">
            <w:pPr>
              <w:pStyle w:val="Paragraphedeliste"/>
              <w:tabs>
                <w:tab w:val="left" w:pos="284"/>
              </w:tabs>
              <w:ind w:left="0"/>
              <w:jc w:val="both"/>
              <w:rPr>
                <w:rFonts w:ascii="Ebrima" w:hAnsi="Ebrima" w:cs="Times New Roman"/>
                <w:sz w:val="20"/>
                <w:szCs w:val="20"/>
              </w:rPr>
            </w:pPr>
            <w:r w:rsidRPr="00F96B57">
              <w:rPr>
                <w:rFonts w:ascii="Ebrima" w:hAnsi="Ebrima" w:cs="Times New Roman"/>
                <w:sz w:val="20"/>
                <w:szCs w:val="20"/>
              </w:rPr>
              <w:t>Tableau à compléter</w:t>
            </w:r>
          </w:p>
        </w:tc>
      </w:tr>
    </w:tbl>
    <w:p w14:paraId="24C0A71C" w14:textId="77777777" w:rsidR="0043740E" w:rsidRPr="00F96B57" w:rsidRDefault="0043740E" w:rsidP="00544E64">
      <w:pPr>
        <w:autoSpaceDE w:val="0"/>
        <w:autoSpaceDN w:val="0"/>
        <w:adjustRightInd w:val="0"/>
        <w:spacing w:after="0" w:line="221" w:lineRule="atLeast"/>
        <w:jc w:val="both"/>
        <w:rPr>
          <w:rFonts w:ascii="Ebrima" w:hAnsi="Ebrima" w:cs="Calibri"/>
          <w:b/>
          <w:bCs/>
          <w:color w:val="000000"/>
          <w:sz w:val="20"/>
          <w:szCs w:val="20"/>
        </w:rPr>
      </w:pPr>
    </w:p>
    <w:p w14:paraId="3D645555" w14:textId="0845B234" w:rsidR="00102604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Article 6</w:t>
      </w:r>
    </w:p>
    <w:p w14:paraId="5DB2DC74" w14:textId="77777777" w:rsidR="004A585D" w:rsidRPr="00F96B57" w:rsidRDefault="004A585D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773DEE2" w14:textId="1C0CC4F6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 xml:space="preserve">Les dispositions du présent arrêté sont applicables à compter 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</w:t>
      </w:r>
      <w:commentRangeStart w:id="2"/>
      <w:r w:rsidR="00DB1FD6" w:rsidRPr="00F96B57">
        <w:rPr>
          <w:rFonts w:ascii="Ebrima" w:hAnsi="Ebrima"/>
          <w:i/>
          <w:sz w:val="20"/>
          <w:szCs w:val="20"/>
        </w:rPr>
        <w:t>date</w:t>
      </w:r>
      <w:commentRangeEnd w:id="2"/>
      <w:r w:rsidR="00DB1FD6" w:rsidRPr="00F96B57">
        <w:rPr>
          <w:rStyle w:val="Marquedecommentaire"/>
          <w:rFonts w:ascii="Ebrima" w:hAnsi="Ebrima" w:cstheme="minorBidi"/>
          <w:color w:val="auto"/>
          <w:sz w:val="20"/>
          <w:szCs w:val="20"/>
        </w:rPr>
        <w:commentReference w:id="2"/>
      </w:r>
      <w:r w:rsidR="00DB1FD6" w:rsidRPr="00F96B57">
        <w:rPr>
          <w:rFonts w:ascii="Ebrima" w:hAnsi="Ebrima"/>
          <w:i/>
          <w:sz w:val="20"/>
          <w:szCs w:val="20"/>
        </w:rPr>
        <w:t>)</w:t>
      </w:r>
      <w:r w:rsidRPr="00F96B57">
        <w:rPr>
          <w:rFonts w:ascii="Ebrima" w:hAnsi="Ebrima"/>
          <w:sz w:val="20"/>
          <w:szCs w:val="20"/>
        </w:rPr>
        <w:t xml:space="preserve"> jusqu’au prochain renouvellement des représentants du personnel au </w:t>
      </w:r>
      <w:r w:rsidR="00DB1FD6" w:rsidRPr="00F96B57">
        <w:rPr>
          <w:rFonts w:ascii="Ebrima" w:hAnsi="Ebrima"/>
          <w:sz w:val="20"/>
          <w:szCs w:val="20"/>
        </w:rPr>
        <w:t xml:space="preserve">comité </w:t>
      </w:r>
      <w:r w:rsidR="00B8179E">
        <w:rPr>
          <w:rFonts w:ascii="Ebrima" w:hAnsi="Ebrima"/>
          <w:sz w:val="20"/>
          <w:szCs w:val="20"/>
        </w:rPr>
        <w:t>social territorial</w:t>
      </w:r>
      <w:r w:rsidRPr="00F96B57">
        <w:rPr>
          <w:rFonts w:ascii="Ebrima" w:hAnsi="Ebrima"/>
          <w:sz w:val="20"/>
          <w:szCs w:val="20"/>
        </w:rPr>
        <w:t xml:space="preserve"> placé </w:t>
      </w:r>
      <w:r w:rsidR="00C124C6" w:rsidRPr="00F96B57">
        <w:rPr>
          <w:rFonts w:ascii="Ebrima" w:hAnsi="Ebrima"/>
          <w:sz w:val="20"/>
          <w:szCs w:val="20"/>
        </w:rPr>
        <w:t>auprès du</w:t>
      </w:r>
      <w:r w:rsidRPr="00F96B57">
        <w:rPr>
          <w:rFonts w:ascii="Ebrima" w:hAnsi="Ebrima"/>
          <w:sz w:val="20"/>
          <w:szCs w:val="20"/>
        </w:rPr>
        <w:t xml:space="preserve"> Centre </w:t>
      </w:r>
      <w:r w:rsidR="00C124C6" w:rsidRPr="00F96B57">
        <w:rPr>
          <w:rFonts w:ascii="Ebrima" w:hAnsi="Ebrima"/>
          <w:sz w:val="20"/>
          <w:szCs w:val="20"/>
        </w:rPr>
        <w:t xml:space="preserve">départemental </w:t>
      </w:r>
      <w:r w:rsidRPr="00F96B57">
        <w:rPr>
          <w:rFonts w:ascii="Ebrima" w:hAnsi="Ebrima"/>
          <w:sz w:val="20"/>
          <w:szCs w:val="20"/>
        </w:rPr>
        <w:t>de Gestion</w:t>
      </w:r>
      <w:r w:rsidR="00C124C6" w:rsidRPr="00F96B57">
        <w:rPr>
          <w:rFonts w:ascii="Ebrima" w:hAnsi="Ebrima"/>
          <w:sz w:val="20"/>
          <w:szCs w:val="20"/>
        </w:rPr>
        <w:t xml:space="preserve"> de la fonction publique territoriale </w:t>
      </w:r>
      <w:r w:rsidR="00DB1FD6" w:rsidRPr="00F96B57">
        <w:rPr>
          <w:rFonts w:ascii="Ebrima" w:hAnsi="Ebrima"/>
          <w:sz w:val="20"/>
          <w:szCs w:val="20"/>
        </w:rPr>
        <w:t>de/</w:t>
      </w:r>
      <w:r w:rsidR="00C124C6" w:rsidRPr="00F96B57">
        <w:rPr>
          <w:rFonts w:ascii="Ebrima" w:hAnsi="Ebrima"/>
          <w:sz w:val="20"/>
          <w:szCs w:val="20"/>
        </w:rPr>
        <w:t>du</w:t>
      </w:r>
      <w:r w:rsidR="00DB1FD6" w:rsidRPr="00F96B57">
        <w:rPr>
          <w:rFonts w:ascii="Ebrima" w:hAnsi="Ebrima"/>
          <w:sz w:val="20"/>
          <w:szCs w:val="20"/>
        </w:rPr>
        <w:t xml:space="preserve">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(nom du département)</w:t>
      </w:r>
      <w:r w:rsidRPr="00F96B57">
        <w:rPr>
          <w:rFonts w:ascii="Ebrima" w:hAnsi="Ebrima"/>
          <w:sz w:val="20"/>
          <w:szCs w:val="20"/>
        </w:rPr>
        <w:t xml:space="preserve">. </w:t>
      </w:r>
    </w:p>
    <w:p w14:paraId="5F762B11" w14:textId="77777777" w:rsidR="00C124C6" w:rsidRPr="00F96B57" w:rsidRDefault="00C124C6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4ADC6C01" w14:textId="76A285A4" w:rsidR="00C124C6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Article 7</w:t>
      </w:r>
    </w:p>
    <w:p w14:paraId="68579F6F" w14:textId="77777777" w:rsidR="00C124C6" w:rsidRPr="00F96B57" w:rsidRDefault="00C124C6" w:rsidP="00544E64">
      <w:pPr>
        <w:pStyle w:val="Default"/>
        <w:jc w:val="both"/>
        <w:rPr>
          <w:rFonts w:ascii="Ebrima" w:hAnsi="Ebrima"/>
          <w:sz w:val="20"/>
          <w:szCs w:val="20"/>
        </w:rPr>
      </w:pPr>
    </w:p>
    <w:p w14:paraId="333A8115" w14:textId="53EDE42E" w:rsidR="00102604" w:rsidRPr="00F96B57" w:rsidRDefault="00102604" w:rsidP="00544E64">
      <w:pPr>
        <w:pStyle w:val="Default"/>
        <w:jc w:val="both"/>
        <w:rPr>
          <w:rFonts w:ascii="Ebrima" w:hAnsi="Ebrima"/>
          <w:sz w:val="20"/>
          <w:szCs w:val="20"/>
        </w:rPr>
      </w:pPr>
      <w:r w:rsidRPr="00F96B57">
        <w:rPr>
          <w:rFonts w:ascii="Ebrima" w:hAnsi="Ebrima"/>
          <w:sz w:val="20"/>
          <w:szCs w:val="20"/>
        </w:rPr>
        <w:t>Le présent arrêté sera notifié aux organisations syndicales concernées.</w:t>
      </w:r>
    </w:p>
    <w:p w14:paraId="424F4E19" w14:textId="77777777" w:rsidR="00102604" w:rsidRPr="00F96B57" w:rsidRDefault="00102604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48C66A8" w14:textId="67DE233A" w:rsidR="00C124C6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b/>
          <w:color w:val="000000" w:themeColor="text1"/>
          <w:sz w:val="20"/>
          <w:szCs w:val="20"/>
        </w:rPr>
        <w:t>Article 8 :</w:t>
      </w:r>
    </w:p>
    <w:p w14:paraId="4FFA6247" w14:textId="77777777" w:rsidR="00C124C6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BE2A7C" w14:textId="0CFE6D3E" w:rsidR="006F591D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La</w:t>
      </w:r>
      <w:r w:rsidR="00E30BEA" w:rsidRPr="00F96B57">
        <w:rPr>
          <w:rFonts w:ascii="Ebrima" w:hAnsi="Ebrima" w:cs="Arial"/>
          <w:color w:val="000000" w:themeColor="text1"/>
          <w:sz w:val="20"/>
          <w:szCs w:val="20"/>
        </w:rPr>
        <w:t xml:space="preserve"> Direct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>rice</w:t>
      </w:r>
      <w:r w:rsidR="00E30BEA" w:rsidRPr="00F96B57">
        <w:rPr>
          <w:rFonts w:ascii="Ebrima" w:hAnsi="Ebrima" w:cs="Arial"/>
          <w:color w:val="000000" w:themeColor="text1"/>
          <w:sz w:val="20"/>
          <w:szCs w:val="20"/>
        </w:rPr>
        <w:t xml:space="preserve"> général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>e</w:t>
      </w:r>
      <w:r w:rsidR="00DB1FD6" w:rsidRPr="00F96B57">
        <w:rPr>
          <w:rFonts w:ascii="Ebrima" w:hAnsi="Ebrima" w:cs="Arial"/>
          <w:color w:val="000000" w:themeColor="text1"/>
          <w:sz w:val="20"/>
          <w:szCs w:val="20"/>
        </w:rPr>
        <w:t xml:space="preserve"> – Le Directeur général</w:t>
      </w:r>
      <w:r w:rsidR="00E30BEA" w:rsidRPr="00F96B57">
        <w:rPr>
          <w:rFonts w:ascii="Ebrima" w:hAnsi="Ebrima" w:cs="Arial"/>
          <w:color w:val="000000" w:themeColor="text1"/>
          <w:sz w:val="20"/>
          <w:szCs w:val="20"/>
        </w:rPr>
        <w:t xml:space="preserve"> des services 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du </w:t>
      </w:r>
      <w:r w:rsidRPr="00F96B57">
        <w:rPr>
          <w:rFonts w:ascii="Ebrima" w:hAnsi="Ebrima"/>
          <w:sz w:val="20"/>
          <w:szCs w:val="20"/>
        </w:rPr>
        <w:t xml:space="preserve">Centre départemental de Gestion de la fonction publique territoriale </w:t>
      </w:r>
      <w:r w:rsidR="00DB1FD6" w:rsidRPr="00F96B57">
        <w:rPr>
          <w:rFonts w:ascii="Ebrima" w:hAnsi="Ebrima"/>
          <w:sz w:val="20"/>
          <w:szCs w:val="20"/>
        </w:rPr>
        <w:t xml:space="preserve">de/du </w:t>
      </w:r>
      <w:r w:rsidR="00B8179E" w:rsidRPr="00B8179E">
        <w:rPr>
          <w:rFonts w:ascii="Ebrima" w:hAnsi="Ebrima"/>
          <w:sz w:val="20"/>
          <w:szCs w:val="20"/>
          <w:highlight w:val="yellow"/>
        </w:rPr>
        <w:t>…</w:t>
      </w:r>
      <w:r w:rsidR="00B8179E">
        <w:rPr>
          <w:rFonts w:ascii="Ebrima" w:hAnsi="Ebrima"/>
          <w:sz w:val="20"/>
          <w:szCs w:val="20"/>
        </w:rPr>
        <w:t xml:space="preserve"> </w:t>
      </w:r>
      <w:r w:rsidR="00DB1FD6" w:rsidRPr="00F96B57">
        <w:rPr>
          <w:rFonts w:ascii="Ebrima" w:hAnsi="Ebrima"/>
          <w:i/>
          <w:sz w:val="20"/>
          <w:szCs w:val="20"/>
        </w:rPr>
        <w:t>(nom du département)</w:t>
      </w:r>
      <w:r w:rsidR="005B0566" w:rsidRPr="00F96B57">
        <w:rPr>
          <w:rFonts w:ascii="Ebrima" w:hAnsi="Ebrima"/>
          <w:i/>
          <w:sz w:val="20"/>
          <w:szCs w:val="20"/>
        </w:rPr>
        <w:t xml:space="preserve"> </w:t>
      </w:r>
      <w:r w:rsidRPr="00F96B57">
        <w:rPr>
          <w:rFonts w:ascii="Ebrima" w:hAnsi="Ebrima"/>
          <w:sz w:val="20"/>
          <w:szCs w:val="20"/>
        </w:rPr>
        <w:t>sera chargé</w:t>
      </w:r>
      <w:r w:rsidR="00DB1FD6" w:rsidRPr="00F96B57">
        <w:rPr>
          <w:rFonts w:ascii="Ebrima" w:hAnsi="Ebrima"/>
          <w:sz w:val="20"/>
          <w:szCs w:val="20"/>
        </w:rPr>
        <w:t>(</w:t>
      </w:r>
      <w:r w:rsidRPr="00F96B57">
        <w:rPr>
          <w:rFonts w:ascii="Ebrima" w:hAnsi="Ebrima"/>
          <w:sz w:val="20"/>
          <w:szCs w:val="20"/>
        </w:rPr>
        <w:t>e</w:t>
      </w:r>
      <w:r w:rsidR="00DB1FD6" w:rsidRPr="00F96B57">
        <w:rPr>
          <w:rFonts w:ascii="Ebrima" w:hAnsi="Ebrima"/>
          <w:sz w:val="20"/>
          <w:szCs w:val="20"/>
        </w:rPr>
        <w:t>)</w:t>
      </w:r>
      <w:r w:rsidRPr="00F96B57">
        <w:rPr>
          <w:rFonts w:ascii="Ebrima" w:hAnsi="Ebrima"/>
          <w:sz w:val="20"/>
          <w:szCs w:val="20"/>
        </w:rPr>
        <w:t xml:space="preserve"> de</w:t>
      </w:r>
      <w:r w:rsidR="00E30BEA" w:rsidRPr="00F96B57">
        <w:rPr>
          <w:rFonts w:ascii="Ebrima" w:hAnsi="Ebrima" w:cs="Arial"/>
          <w:color w:val="000000" w:themeColor="text1"/>
          <w:sz w:val="20"/>
          <w:szCs w:val="20"/>
        </w:rPr>
        <w:t xml:space="preserve"> l’exécution du présent arrêté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. </w:t>
      </w:r>
      <w:r w:rsidR="006F591D" w:rsidRPr="00F96B57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383AEF" w:rsidRPr="00F96B57">
        <w:rPr>
          <w:rFonts w:ascii="Ebrima" w:hAnsi="Ebrima" w:cs="Arial"/>
          <w:color w:val="000000" w:themeColor="text1"/>
          <w:sz w:val="20"/>
          <w:szCs w:val="20"/>
        </w:rPr>
        <w:t>au comptable direct du trésor.</w:t>
      </w:r>
    </w:p>
    <w:p w14:paraId="5770BD3F" w14:textId="77777777" w:rsidR="00617C71" w:rsidRPr="00F96B57" w:rsidRDefault="00617C71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B84059D" w14:textId="77777777" w:rsidR="00C124C6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1910CD" w14:textId="09AE4BD3" w:rsidR="00870610" w:rsidRPr="00F96B57" w:rsidRDefault="00870610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Transmis au Représentant de l’État </w:t>
      </w:r>
      <w:commentRangeStart w:id="3"/>
      <w:r w:rsidRPr="00F96B57">
        <w:rPr>
          <w:rFonts w:ascii="Ebrima" w:hAnsi="Ebrima" w:cs="Arial"/>
          <w:color w:val="000000" w:themeColor="text1"/>
          <w:sz w:val="20"/>
          <w:szCs w:val="20"/>
        </w:rPr>
        <w:t>le</w:t>
      </w:r>
      <w:commentRangeEnd w:id="3"/>
      <w:r w:rsidRPr="00F96B57">
        <w:rPr>
          <w:rStyle w:val="Marquedecommentaire"/>
          <w:rFonts w:ascii="Ebrima" w:hAnsi="Ebrima"/>
          <w:sz w:val="20"/>
          <w:szCs w:val="20"/>
        </w:rPr>
        <w:commentReference w:id="3"/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 : </w:t>
      </w:r>
      <w:r w:rsidR="00B8179E" w:rsidRPr="00B8179E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8179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A457D" w:rsidRPr="00F96B57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</w:p>
    <w:p w14:paraId="2BA64611" w14:textId="77777777" w:rsidR="00870610" w:rsidRPr="00F96B57" w:rsidRDefault="00870610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4DAB97E" w14:textId="7AAD0204" w:rsidR="00870610" w:rsidRPr="00F96B57" w:rsidRDefault="002A457D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Monsieur ou Madame le</w:t>
      </w:r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-la Président(e)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 xml:space="preserve">informe 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que </w:t>
      </w:r>
      <w:r w:rsidR="00383AEF" w:rsidRPr="00F96B57">
        <w:rPr>
          <w:rFonts w:ascii="Ebrima" w:hAnsi="Ebrima" w:cs="Arial"/>
          <w:color w:val="000000" w:themeColor="text1"/>
          <w:sz w:val="20"/>
          <w:szCs w:val="20"/>
        </w:rPr>
        <w:t>le présent arrêté</w:t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auprès du Tribunal Administratif</w:t>
      </w:r>
      <w:r w:rsidR="00811C94" w:rsidRPr="00F96B57"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1"/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B8179E" w:rsidRPr="00B8179E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8179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5B0566" w:rsidRPr="00F96B57">
        <w:rPr>
          <w:rFonts w:ascii="Ebrima" w:hAnsi="Ebrima" w:cs="Arial"/>
          <w:i/>
          <w:color w:val="000000" w:themeColor="text1"/>
          <w:sz w:val="20"/>
          <w:szCs w:val="20"/>
        </w:rPr>
        <w:t>(Nom et adresse)</w:t>
      </w:r>
      <w:r w:rsidR="005B0566"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 xml:space="preserve">dans un délai de deux mois à compter de </w:t>
      </w:r>
      <w:r w:rsidR="00EB7DA0" w:rsidRPr="00F96B57">
        <w:rPr>
          <w:rFonts w:ascii="Ebrima" w:hAnsi="Ebrima" w:cs="Arial"/>
          <w:color w:val="000000" w:themeColor="text1"/>
          <w:sz w:val="20"/>
          <w:szCs w:val="20"/>
        </w:rPr>
        <w:t xml:space="preserve">sa </w:t>
      </w:r>
      <w:commentRangeStart w:id="4"/>
      <w:r w:rsidR="00EB7DA0" w:rsidRPr="00F96B57">
        <w:rPr>
          <w:rFonts w:ascii="Ebrima" w:hAnsi="Ebrima" w:cs="Arial"/>
          <w:color w:val="000000" w:themeColor="text1"/>
          <w:sz w:val="20"/>
          <w:szCs w:val="20"/>
        </w:rPr>
        <w:t>notification</w:t>
      </w:r>
      <w:commentRangeEnd w:id="4"/>
      <w:r w:rsidR="000D2812" w:rsidRPr="00F96B57">
        <w:rPr>
          <w:rStyle w:val="Marquedecommentaire"/>
          <w:rFonts w:ascii="Ebrima" w:hAnsi="Ebrima"/>
          <w:sz w:val="20"/>
          <w:szCs w:val="20"/>
        </w:rPr>
        <w:commentReference w:id="4"/>
      </w:r>
      <w:r w:rsidR="00870610" w:rsidRPr="00F96B57">
        <w:rPr>
          <w:rFonts w:ascii="Ebrima" w:hAnsi="Ebrima" w:cs="Arial"/>
          <w:color w:val="000000" w:themeColor="text1"/>
          <w:sz w:val="20"/>
          <w:szCs w:val="20"/>
        </w:rPr>
        <w:t>.</w:t>
      </w:r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 xml:space="preserve"> La saisine peut s’effectuer par l’intermédiaire de l’application « </w:t>
      </w:r>
      <w:proofErr w:type="spellStart"/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télérecours</w:t>
      </w:r>
      <w:proofErr w:type="spellEnd"/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 xml:space="preserve"> citoyen » accessible par le site internet www.telerecours.</w:t>
      </w:r>
      <w:commentRangeStart w:id="5"/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fr</w:t>
      </w:r>
      <w:commentRangeEnd w:id="5"/>
      <w:r w:rsidR="00E51E89" w:rsidRPr="00F96B57">
        <w:rPr>
          <w:rStyle w:val="Marquedecommentaire"/>
          <w:rFonts w:ascii="Ebrima" w:hAnsi="Ebrima"/>
          <w:sz w:val="20"/>
          <w:szCs w:val="20"/>
        </w:rPr>
        <w:commentReference w:id="5"/>
      </w:r>
    </w:p>
    <w:p w14:paraId="760ADCE7" w14:textId="77777777" w:rsidR="00870610" w:rsidRPr="00F96B57" w:rsidRDefault="00870610" w:rsidP="00544E6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9C98AB9" w14:textId="2B2ED468" w:rsidR="0083452F" w:rsidRPr="00F96B57" w:rsidRDefault="00C124C6" w:rsidP="00544E6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Monsieur ou Madame le-la Président(e)</w:t>
      </w:r>
      <w:r w:rsidR="00B8179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3452F" w:rsidRPr="00F96B57">
        <w:rPr>
          <w:rFonts w:ascii="Ebrima" w:hAnsi="Ebrima" w:cs="Arial"/>
          <w:color w:val="000000" w:themeColor="text1"/>
          <w:sz w:val="20"/>
          <w:szCs w:val="20"/>
        </w:rPr>
        <w:t xml:space="preserve">certifie, sous sa responsabilité, le caractère exécutoire </w:t>
      </w:r>
      <w:r w:rsidR="00EB7DA0" w:rsidRPr="00F96B57">
        <w:rPr>
          <w:rFonts w:ascii="Ebrima" w:hAnsi="Ebrima" w:cs="Arial"/>
          <w:color w:val="000000" w:themeColor="text1"/>
          <w:sz w:val="20"/>
          <w:szCs w:val="20"/>
        </w:rPr>
        <w:t>du présent arrêté</w:t>
      </w:r>
      <w:r w:rsidR="0083452F"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2D85949" w14:textId="034FF3D5" w:rsidR="00C124C6" w:rsidRDefault="00C124C6" w:rsidP="008706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D49D599" w14:textId="77777777" w:rsidR="00ED79F3" w:rsidRPr="00F96B57" w:rsidRDefault="00ED79F3" w:rsidP="008706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A621135" w14:textId="0494104D" w:rsidR="00D57DA0" w:rsidRDefault="00D57DA0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Le</w:t>
      </w:r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-la</w:t>
      </w: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124C6" w:rsidRPr="00F96B57">
        <w:rPr>
          <w:rFonts w:ascii="Ebrima" w:hAnsi="Ebrima" w:cs="Arial"/>
          <w:color w:val="000000" w:themeColor="text1"/>
          <w:sz w:val="20"/>
          <w:szCs w:val="20"/>
        </w:rPr>
        <w:t>Président(e)</w:t>
      </w:r>
      <w:r w:rsidR="006F3FFC" w:rsidRPr="00F96B57"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2"/>
      </w:r>
    </w:p>
    <w:p w14:paraId="3F42098D" w14:textId="63754D2C" w:rsidR="00ED79F3" w:rsidRDefault="00ED79F3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</w:p>
    <w:p w14:paraId="261E80DB" w14:textId="77777777" w:rsidR="00ED79F3" w:rsidRPr="00F96B57" w:rsidRDefault="00ED79F3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</w:p>
    <w:p w14:paraId="48476632" w14:textId="77777777" w:rsidR="0083452F" w:rsidRPr="00F96B57" w:rsidRDefault="0083452F" w:rsidP="0083452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1563D187" w14:textId="7B420C4D" w:rsidR="005B0566" w:rsidRDefault="005B0566" w:rsidP="0083452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2FDECF66" w14:textId="77777777" w:rsidR="00ED79F3" w:rsidRPr="00F96B57" w:rsidRDefault="00ED79F3" w:rsidP="0083452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0CB37CC0" w14:textId="011E9AAC" w:rsidR="00DD6EC2" w:rsidRPr="00F96B57" w:rsidRDefault="00DD6EC2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 xml:space="preserve">Fait à </w:t>
      </w:r>
      <w:r w:rsidR="00ED79F3" w:rsidRPr="00ED79F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ED79F3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F96B57">
        <w:rPr>
          <w:rFonts w:ascii="Ebrima" w:hAnsi="Ebrima" w:cs="Arial"/>
          <w:i/>
          <w:color w:val="000000" w:themeColor="text1"/>
          <w:sz w:val="20"/>
          <w:szCs w:val="20"/>
        </w:rPr>
        <w:t>(nom de la commune</w:t>
      </w:r>
      <w:r w:rsidR="00C124C6" w:rsidRPr="00F96B57">
        <w:rPr>
          <w:rFonts w:ascii="Ebrima" w:hAnsi="Ebrima" w:cs="Arial"/>
          <w:i/>
          <w:color w:val="000000" w:themeColor="text1"/>
          <w:sz w:val="20"/>
          <w:szCs w:val="20"/>
        </w:rPr>
        <w:t xml:space="preserve"> siège du CDG</w:t>
      </w:r>
      <w:r w:rsidRPr="00F96B57">
        <w:rPr>
          <w:rFonts w:ascii="Ebrima" w:hAnsi="Ebrima" w:cs="Arial"/>
          <w:i/>
          <w:color w:val="000000" w:themeColor="text1"/>
          <w:sz w:val="20"/>
          <w:szCs w:val="20"/>
        </w:rPr>
        <w:t>)</w:t>
      </w:r>
    </w:p>
    <w:p w14:paraId="5CC57A0F" w14:textId="24ED410D" w:rsidR="00D57DA0" w:rsidRPr="00F96B57" w:rsidRDefault="0083452F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96B57">
        <w:rPr>
          <w:rFonts w:ascii="Ebrima" w:hAnsi="Ebrima" w:cs="Arial"/>
          <w:color w:val="000000" w:themeColor="text1"/>
          <w:sz w:val="20"/>
          <w:szCs w:val="20"/>
        </w:rPr>
        <w:t>L</w:t>
      </w:r>
      <w:r w:rsidR="00D57DA0" w:rsidRPr="00F96B57">
        <w:rPr>
          <w:rFonts w:ascii="Ebrima" w:hAnsi="Ebrima" w:cs="Arial"/>
          <w:color w:val="000000" w:themeColor="text1"/>
          <w:sz w:val="20"/>
          <w:szCs w:val="20"/>
        </w:rPr>
        <w:t xml:space="preserve">e </w:t>
      </w:r>
      <w:r w:rsidR="00ED79F3" w:rsidRPr="00ED79F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ED79F3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A457D" w:rsidRPr="00F96B57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</w:p>
    <w:p w14:paraId="69B0CC1D" w14:textId="77777777" w:rsidR="00C124C6" w:rsidRPr="00F96B57" w:rsidRDefault="00C124C6" w:rsidP="00E150C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1817786" w14:textId="4BFAA9AE" w:rsidR="00E27CCC" w:rsidRPr="00F96B57" w:rsidRDefault="00DD6EC2" w:rsidP="00E150C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lastRenderedPageBreak/>
        <w:t xml:space="preserve">Notifié le </w:t>
      </w:r>
      <w:r w:rsidR="00ED79F3" w:rsidRPr="00ED79F3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ED79F3">
        <w:rPr>
          <w:rFonts w:ascii="Ebrima" w:eastAsia="MS Mincho" w:hAnsi="Ebrima" w:cs="Arial"/>
          <w:sz w:val="20"/>
          <w:szCs w:val="20"/>
        </w:rPr>
        <w:t xml:space="preserve"> </w:t>
      </w:r>
      <w:r w:rsidRPr="00F96B57">
        <w:rPr>
          <w:rFonts w:ascii="Ebrima" w:eastAsia="MS Mincho" w:hAnsi="Ebrima" w:cs="Arial"/>
          <w:i/>
          <w:sz w:val="20"/>
          <w:szCs w:val="20"/>
        </w:rPr>
        <w:t>(date)</w:t>
      </w:r>
    </w:p>
    <w:p w14:paraId="036A53E6" w14:textId="5E5C5350" w:rsidR="0088697E" w:rsidRPr="00F96B57" w:rsidRDefault="00DD6EC2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t xml:space="preserve">Signature </w:t>
      </w:r>
      <w:r w:rsidR="00811C94" w:rsidRPr="00F96B57">
        <w:rPr>
          <w:rFonts w:ascii="Ebrima" w:eastAsia="MS Mincho" w:hAnsi="Ebrima" w:cs="Arial"/>
          <w:sz w:val="20"/>
          <w:szCs w:val="20"/>
        </w:rPr>
        <w:t xml:space="preserve">du secrétaire </w:t>
      </w:r>
      <w:r w:rsidRPr="00F96B57">
        <w:rPr>
          <w:rFonts w:ascii="Ebrima" w:eastAsia="MS Mincho" w:hAnsi="Ebrima" w:cs="Arial"/>
          <w:sz w:val="20"/>
          <w:szCs w:val="20"/>
        </w:rPr>
        <w:t xml:space="preserve">de </w:t>
      </w:r>
      <w:r w:rsidR="006253D7" w:rsidRPr="00F96B57">
        <w:rPr>
          <w:rFonts w:ascii="Ebrima" w:eastAsia="MS Mincho" w:hAnsi="Ebrima" w:cs="Arial"/>
          <w:sz w:val="20"/>
          <w:szCs w:val="20"/>
        </w:rPr>
        <w:t>l’organisation syndicale</w:t>
      </w:r>
      <w:r w:rsidRPr="00F96B57">
        <w:rPr>
          <w:rFonts w:ascii="Ebrima" w:eastAsia="MS Mincho" w:hAnsi="Ebrima" w:cs="Arial"/>
          <w:sz w:val="20"/>
          <w:szCs w:val="20"/>
        </w:rPr>
        <w:t xml:space="preserve"> : </w:t>
      </w:r>
    </w:p>
    <w:p w14:paraId="0C2B5773" w14:textId="77777777" w:rsidR="00ED79F3" w:rsidRDefault="00ED79F3" w:rsidP="00D47CF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EF8F7F0" w14:textId="3B544343" w:rsidR="00D47CF6" w:rsidRPr="00F96B57" w:rsidRDefault="00D47CF6" w:rsidP="00D47CF6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t xml:space="preserve">Notifié le </w:t>
      </w:r>
      <w:r w:rsidR="00ED79F3" w:rsidRPr="00ED79F3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ED79F3">
        <w:rPr>
          <w:rFonts w:ascii="Ebrima" w:eastAsia="MS Mincho" w:hAnsi="Ebrima" w:cs="Arial"/>
          <w:sz w:val="20"/>
          <w:szCs w:val="20"/>
        </w:rPr>
        <w:t xml:space="preserve"> </w:t>
      </w:r>
      <w:r w:rsidRPr="00F96B57">
        <w:rPr>
          <w:rFonts w:ascii="Ebrima" w:eastAsia="MS Mincho" w:hAnsi="Ebrima" w:cs="Arial"/>
          <w:i/>
          <w:sz w:val="20"/>
          <w:szCs w:val="20"/>
        </w:rPr>
        <w:t>(date)</w:t>
      </w:r>
    </w:p>
    <w:p w14:paraId="7B7ABD4C" w14:textId="77777777" w:rsidR="006F3FFC" w:rsidRPr="00F96B57" w:rsidRDefault="00D47CF6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t xml:space="preserve">Signature </w:t>
      </w:r>
      <w:r w:rsidR="00811C94" w:rsidRPr="00F96B57">
        <w:rPr>
          <w:rFonts w:ascii="Ebrima" w:eastAsia="MS Mincho" w:hAnsi="Ebrima" w:cs="Arial"/>
          <w:sz w:val="20"/>
          <w:szCs w:val="20"/>
        </w:rPr>
        <w:t xml:space="preserve">du secrétaire </w:t>
      </w:r>
      <w:r w:rsidRPr="00F96B57">
        <w:rPr>
          <w:rFonts w:ascii="Ebrima" w:eastAsia="MS Mincho" w:hAnsi="Ebrima" w:cs="Arial"/>
          <w:sz w:val="20"/>
          <w:szCs w:val="20"/>
        </w:rPr>
        <w:t xml:space="preserve">de l’organisation syndicale : </w:t>
      </w:r>
    </w:p>
    <w:p w14:paraId="78FF2345" w14:textId="253F9DB5" w:rsidR="00D47CF6" w:rsidRPr="00F96B57" w:rsidRDefault="00811C94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96B57">
        <w:rPr>
          <w:rFonts w:ascii="Ebrima" w:eastAsia="MS Mincho" w:hAnsi="Ebrima" w:cs="Arial"/>
          <w:sz w:val="20"/>
          <w:szCs w:val="20"/>
        </w:rPr>
        <w:t>Etc…</w:t>
      </w:r>
    </w:p>
    <w:sectPr w:rsidR="00D47CF6" w:rsidRPr="00F96B57" w:rsidSect="0077240B">
      <w:headerReference w:type="default" r:id="rId11"/>
      <w:footerReference w:type="defaul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aurent GOUGEON" w:date="2019-05-29T11:31:00Z" w:initials="LG">
    <w:p w14:paraId="183A11E4" w14:textId="4B94FC5B" w:rsidR="00F7072D" w:rsidRDefault="00F7072D" w:rsidP="00F7072D">
      <w:pPr>
        <w:pStyle w:val="Commentaire"/>
        <w:jc w:val="both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>
        <w:rPr>
          <w:rStyle w:val="Marquedecommentaire"/>
        </w:rPr>
        <w:t>Il est obligatoire (article R.2121-9 du CGCT). Sa composition est libre. Il est préconisé d’adopter la numérotation des feuillets du registre des arrêtés définie par la circulaire n° NOR10081032174C du 14.12.2010 et d’indiquer le millésime de l’année en cours + un numéro d’ordre sous forme de suite numérique continue (1,2,3 etc…). Le numéro d’ordre démarre à 1 au premier arrêté pris à compter du 1</w:t>
      </w:r>
      <w:r w:rsidRPr="00626086">
        <w:rPr>
          <w:rStyle w:val="Marquedecommentaire"/>
          <w:vertAlign w:val="superscript"/>
        </w:rPr>
        <w:t>er</w:t>
      </w:r>
      <w:r>
        <w:rPr>
          <w:rStyle w:val="Marquedecommentaire"/>
        </w:rPr>
        <w:t xml:space="preserve"> janvier et prend fin au dernier arrêté de la même année civile.</w:t>
      </w:r>
    </w:p>
  </w:comment>
  <w:comment w:id="2" w:author="Laurent GOUGEON" w:date="2019-05-29T10:59:00Z" w:initials="LG">
    <w:p w14:paraId="18618A44" w14:textId="71021443" w:rsidR="00DB1FD6" w:rsidRDefault="00DB1FD6">
      <w:pPr>
        <w:pStyle w:val="Commentaire"/>
      </w:pPr>
      <w:r>
        <w:rPr>
          <w:rStyle w:val="Marquedecommentaire"/>
        </w:rPr>
        <w:annotationRef/>
      </w:r>
      <w:r w:rsidR="005B0566">
        <w:rPr>
          <w:noProof/>
        </w:rPr>
        <w:t>Il est conseillé de prendre la date du 1er janvier de l'année qui suit celle des élections</w:t>
      </w:r>
    </w:p>
  </w:comment>
  <w:comment w:id="3" w:author="Laurent GOUGEON" w:date="2018-07-19T09:59:00Z" w:initials="LG">
    <w:p w14:paraId="4A5DA3EA" w14:textId="30650B5B" w:rsidR="00870610" w:rsidRDefault="00870610" w:rsidP="00870610">
      <w:pPr>
        <w:pStyle w:val="Commentaire"/>
      </w:pPr>
      <w:r>
        <w:rPr>
          <w:rStyle w:val="Marquedecommentaire"/>
        </w:rPr>
        <w:annotationRef/>
      </w:r>
      <w:r>
        <w:t xml:space="preserve">La date est celle du « tampon » de la préfecture.  Cette mention est valable lorsque la transmission au Préfet </w:t>
      </w:r>
      <w:r w:rsidR="00237361">
        <w:t>(prévu</w:t>
      </w:r>
      <w:r w:rsidR="004A585D">
        <w:t>e à l’article L.2131-1 du CGCT)</w:t>
      </w:r>
      <w:r w:rsidR="00237361">
        <w:t xml:space="preserve"> </w:t>
      </w:r>
      <w:r>
        <w:t xml:space="preserve">n’est pas effectuée par voie dématérialisée. Si la transmission est dématérialisée, </w:t>
      </w:r>
      <w:r w:rsidR="00115B6C">
        <w:t>l’arrêté définitif</w:t>
      </w:r>
      <w:r>
        <w:t xml:space="preserve"> comportera l’accusé de réception automatique délivré par la Préfecture</w:t>
      </w:r>
      <w:r w:rsidR="00237361">
        <w:t>.</w:t>
      </w:r>
    </w:p>
  </w:comment>
  <w:comment w:id="4" w:author="Laurent GOUGEON" w:date="2019-05-29T11:41:00Z" w:initials="LG">
    <w:p w14:paraId="2ADDDAF5" w14:textId="1D445455" w:rsidR="000D2812" w:rsidRDefault="000D2812">
      <w:pPr>
        <w:pStyle w:val="Commentaire"/>
      </w:pPr>
      <w:r>
        <w:rPr>
          <w:rStyle w:val="Marquedecommentaire"/>
        </w:rPr>
        <w:annotationRef/>
      </w:r>
      <w:r>
        <w:t>La mention des délais et voies de recours est une obligation prévue à l’article R.421-5 du Code de justice administrative</w:t>
      </w:r>
    </w:p>
  </w:comment>
  <w:comment w:id="5" w:author="Laurent GOUGEON" w:date="2019-05-29T11:42:00Z" w:initials="LG">
    <w:p w14:paraId="2921EED1" w14:textId="29843E05" w:rsidR="00E51E89" w:rsidRDefault="00E51E89">
      <w:pPr>
        <w:pStyle w:val="Commentaire"/>
      </w:pPr>
      <w:r>
        <w:rPr>
          <w:rStyle w:val="Marquedecommentaire"/>
        </w:rPr>
        <w:annotationRef/>
      </w:r>
      <w:r>
        <w:t>Article R.414-16 du Code de justice administrative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3A11E4" w15:done="0"/>
  <w15:commentEx w15:paraId="18618A44" w15:done="0"/>
  <w15:commentEx w15:paraId="4A5DA3EA" w15:done="0"/>
  <w15:commentEx w15:paraId="2ADDDAF5" w15:done="0"/>
  <w15:commentEx w15:paraId="2921EE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3A11E4" w16cid:durableId="2762838F"/>
  <w16cid:commentId w16cid:paraId="18618A44" w16cid:durableId="27628390"/>
  <w16cid:commentId w16cid:paraId="4A5DA3EA" w16cid:durableId="27628391"/>
  <w16cid:commentId w16cid:paraId="2ADDDAF5" w16cid:durableId="27628392"/>
  <w16cid:commentId w16cid:paraId="2921EED1" w16cid:durableId="276283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BDAB8" w14:textId="77777777" w:rsidR="000E5CC7" w:rsidRDefault="000E5CC7" w:rsidP="00617C71">
      <w:pPr>
        <w:spacing w:after="0" w:line="240" w:lineRule="auto"/>
      </w:pPr>
      <w:r>
        <w:separator/>
      </w:r>
    </w:p>
  </w:endnote>
  <w:endnote w:type="continuationSeparator" w:id="0">
    <w:p w14:paraId="3328C20F" w14:textId="77777777" w:rsidR="000E5CC7" w:rsidRDefault="000E5CC7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yala" w:hAnsi="Nyala"/>
      </w:rPr>
      <w:id w:val="549960198"/>
      <w:docPartObj>
        <w:docPartGallery w:val="Page Numbers (Bottom of Page)"/>
        <w:docPartUnique/>
      </w:docPartObj>
    </w:sdtPr>
    <w:sdtEndPr/>
    <w:sdtContent>
      <w:p w14:paraId="35ACBCCB" w14:textId="56F9BF34" w:rsidR="0077240B" w:rsidRDefault="0077240B" w:rsidP="0077240B">
        <w:pPr>
          <w:pStyle w:val="Pieddepage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4629119F" wp14:editId="4A72F0AA">
              <wp:simplePos x="0" y="0"/>
              <wp:positionH relativeFrom="column">
                <wp:posOffset>-893445</wp:posOffset>
              </wp:positionH>
              <wp:positionV relativeFrom="paragraph">
                <wp:posOffset>-48781</wp:posOffset>
              </wp:positionV>
              <wp:extent cx="7549515" cy="808355"/>
              <wp:effectExtent l="0" t="0" r="0" b="4445"/>
              <wp:wrapNone/>
              <wp:docPr id="15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Image 1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9515" cy="808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ED38F1D" w14:textId="58936467" w:rsidR="00870610" w:rsidRPr="00E55D7D" w:rsidRDefault="00B37C7A">
        <w:pPr>
          <w:pStyle w:val="Pieddepage"/>
          <w:rPr>
            <w:rFonts w:ascii="Nyala" w:hAnsi="Nyal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AFB8" w14:textId="77777777" w:rsidR="000E5CC7" w:rsidRDefault="000E5CC7" w:rsidP="00617C71">
      <w:pPr>
        <w:spacing w:after="0" w:line="240" w:lineRule="auto"/>
      </w:pPr>
      <w:r>
        <w:separator/>
      </w:r>
    </w:p>
  </w:footnote>
  <w:footnote w:type="continuationSeparator" w:id="0">
    <w:p w14:paraId="460FBBA4" w14:textId="77777777" w:rsidR="000E5CC7" w:rsidRDefault="000E5CC7" w:rsidP="00617C71">
      <w:pPr>
        <w:spacing w:after="0" w:line="240" w:lineRule="auto"/>
      </w:pPr>
      <w:r>
        <w:continuationSeparator/>
      </w:r>
    </w:p>
  </w:footnote>
  <w:footnote w:id="1">
    <w:p w14:paraId="3241AF9A" w14:textId="0696B786" w:rsidR="00811C94" w:rsidRPr="00ED79F3" w:rsidRDefault="00811C94" w:rsidP="00ED79F3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ED79F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D79F3">
        <w:rPr>
          <w:rFonts w:ascii="Ebrima" w:hAnsi="Ebrima"/>
          <w:i/>
          <w:iCs/>
          <w:sz w:val="18"/>
          <w:szCs w:val="18"/>
        </w:rPr>
        <w:t xml:space="preserve"> </w:t>
      </w:r>
      <w:r w:rsidRPr="00ED79F3">
        <w:rPr>
          <w:rFonts w:ascii="Ebrima" w:hAnsi="Ebrima" w:cs="Arial"/>
          <w:i/>
          <w:iCs/>
          <w:color w:val="000000" w:themeColor="text1"/>
          <w:sz w:val="18"/>
          <w:szCs w:val="18"/>
        </w:rPr>
        <w:t>d’Orléans</w:t>
      </w:r>
      <w:r w:rsidRPr="00ED79F3">
        <w:rPr>
          <w:rStyle w:val="Marquedecommentaire"/>
          <w:rFonts w:ascii="Ebrima" w:hAnsi="Ebrima"/>
          <w:i/>
          <w:iCs/>
          <w:sz w:val="18"/>
          <w:szCs w:val="18"/>
        </w:rPr>
        <w:annotationRef/>
      </w:r>
      <w:r w:rsidRPr="00ED79F3">
        <w:rPr>
          <w:rFonts w:ascii="Ebrima" w:hAnsi="Ebrima" w:cs="Arial"/>
          <w:i/>
          <w:iCs/>
          <w:color w:val="000000" w:themeColor="text1"/>
          <w:sz w:val="18"/>
          <w:szCs w:val="18"/>
        </w:rPr>
        <w:t>, situé 28 rue de la Bretonnerie, 45057 Orléans</w:t>
      </w:r>
      <w:r w:rsidR="005B0566" w:rsidRPr="00ED79F3">
        <w:rPr>
          <w:rFonts w:ascii="Ebrima" w:hAnsi="Ebrima" w:cs="Arial"/>
          <w:i/>
          <w:iCs/>
          <w:color w:val="000000" w:themeColor="text1"/>
          <w:sz w:val="18"/>
          <w:szCs w:val="18"/>
        </w:rPr>
        <w:t xml:space="preserve"> ; de Limoges </w:t>
      </w:r>
      <w:r w:rsidR="005B0566" w:rsidRPr="00ED79F3">
        <w:rPr>
          <w:rStyle w:val="lrzxr"/>
          <w:rFonts w:ascii="Ebrima" w:hAnsi="Ebrima"/>
          <w:i/>
          <w:iCs/>
          <w:sz w:val="18"/>
          <w:szCs w:val="18"/>
        </w:rPr>
        <w:t>1 Cours Vergniaud, 87000 Limoges</w:t>
      </w:r>
    </w:p>
  </w:footnote>
  <w:footnote w:id="2">
    <w:p w14:paraId="7E1BDEE9" w14:textId="77777777" w:rsidR="006F3FFC" w:rsidRPr="00ED79F3" w:rsidRDefault="006F3FFC" w:rsidP="00ED79F3">
      <w:pPr>
        <w:spacing w:after="0" w:line="240" w:lineRule="auto"/>
        <w:jc w:val="both"/>
        <w:rPr>
          <w:rFonts w:ascii="Ebrima" w:hAnsi="Ebrima" w:cs="MV Boli"/>
          <w:i/>
          <w:iCs/>
          <w:sz w:val="18"/>
          <w:szCs w:val="18"/>
        </w:rPr>
      </w:pPr>
      <w:r w:rsidRPr="00ED79F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D79F3">
        <w:rPr>
          <w:rFonts w:ascii="Ebrima" w:hAnsi="Ebrima"/>
          <w:i/>
          <w:iCs/>
          <w:sz w:val="18"/>
          <w:szCs w:val="18"/>
        </w:rPr>
        <w:t xml:space="preserve"> </w:t>
      </w:r>
      <w:r w:rsidRPr="00ED79F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D79F3">
        <w:rPr>
          <w:rFonts w:ascii="Ebrima" w:hAnsi="Ebrima"/>
          <w:i/>
          <w:iCs/>
          <w:sz w:val="18"/>
          <w:szCs w:val="18"/>
        </w:rPr>
        <w:t xml:space="preserve"> </w:t>
      </w:r>
      <w:r w:rsidRPr="00ED79F3">
        <w:rPr>
          <w:rFonts w:ascii="Ebrima" w:hAnsi="Ebrima" w:cs="MV Boli"/>
          <w:i/>
          <w:iCs/>
          <w:sz w:val="18"/>
          <w:szCs w:val="18"/>
        </w:rPr>
        <w:t>Article L.212-1 du Code des relations entre le public et l’administration :« Toute décision prise par une administration comporte la signature de son auteur ainsi que la mention, en caractères lisibles, du prénom, du nom et de la qualité de celui-ci. »</w:t>
      </w:r>
    </w:p>
    <w:p w14:paraId="45C1C67C" w14:textId="2DC1C7D4" w:rsidR="006F3FFC" w:rsidRDefault="006F3FF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94" w:type="dxa"/>
      <w:tblInd w:w="-1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274162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966"/>
    </w:tblGrid>
    <w:tr w:rsidR="0077240B" w14:paraId="581FBE1A" w14:textId="77777777" w:rsidTr="0077240B">
      <w:tc>
        <w:tcPr>
          <w:tcW w:w="5228" w:type="dxa"/>
          <w:vAlign w:val="center"/>
        </w:tcPr>
        <w:p w14:paraId="563FF9A8" w14:textId="77777777" w:rsidR="0077240B" w:rsidRDefault="0077240B" w:rsidP="0077240B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54CCE08F" wp14:editId="52CFA41E">
                <wp:simplePos x="0" y="0"/>
                <wp:positionH relativeFrom="column">
                  <wp:posOffset>2477135</wp:posOffset>
                </wp:positionH>
                <wp:positionV relativeFrom="paragraph">
                  <wp:posOffset>3810</wp:posOffset>
                </wp:positionV>
                <wp:extent cx="718820" cy="378460"/>
                <wp:effectExtent l="0" t="0" r="5080" b="2540"/>
                <wp:wrapNone/>
                <wp:docPr id="237" name="Image 23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Image 237" descr="Une image contenant texte&#10;&#10;Description générée automatiquement"/>
                        <pic:cNvPicPr/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02D7E865" wp14:editId="2FFB27D6">
                <wp:extent cx="1958009" cy="382424"/>
                <wp:effectExtent l="0" t="0" r="0" b="0"/>
                <wp:docPr id="7" name="Image 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 descr="Une image contenant text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74" cy="388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shd w:val="clear" w:color="auto" w:fill="274162"/>
          <w:vAlign w:val="center"/>
        </w:tcPr>
        <w:p w14:paraId="6F5983BC" w14:textId="77777777" w:rsidR="0077240B" w:rsidRPr="00A8517A" w:rsidRDefault="0077240B" w:rsidP="0077240B">
          <w:pPr>
            <w:pStyle w:val="En-tte"/>
            <w:jc w:val="center"/>
            <w:rPr>
              <w:rFonts w:ascii="Courier New" w:hAnsi="Courier New" w:cs="Courier New"/>
            </w:rPr>
          </w:pPr>
          <w:r w:rsidRPr="00A8517A">
            <w:rPr>
              <w:rFonts w:ascii="Courier New" w:hAnsi="Courier New" w:cs="Courier New"/>
              <w:color w:val="FFFFFF" w:themeColor="background1"/>
            </w:rPr>
            <w:t>LE DROIT SYNDICAL</w:t>
          </w:r>
        </w:p>
      </w:tc>
    </w:tr>
  </w:tbl>
  <w:p w14:paraId="439313C6" w14:textId="77777777" w:rsidR="0077240B" w:rsidRDefault="007724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EE0623"/>
    <w:multiLevelType w:val="hybridMultilevel"/>
    <w:tmpl w:val="5E568764"/>
    <w:lvl w:ilvl="0" w:tplc="E51E65A2">
      <w:numFmt w:val="bullet"/>
      <w:lvlText w:val="-"/>
      <w:lvlJc w:val="left"/>
      <w:pPr>
        <w:ind w:left="720" w:hanging="360"/>
      </w:pPr>
      <w:rPr>
        <w:rFonts w:ascii="Ebrima" w:eastAsiaTheme="minorHAnsi" w:hAnsi="Ebr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560D7"/>
    <w:multiLevelType w:val="hybridMultilevel"/>
    <w:tmpl w:val="ACD86720"/>
    <w:lvl w:ilvl="0" w:tplc="0E10C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nt GOUGEON">
    <w15:presenceInfo w15:providerId="AD" w15:userId="S-1-5-21-484763869-764733703-725345543-1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84"/>
    <w:rsid w:val="00022D40"/>
    <w:rsid w:val="0002416D"/>
    <w:rsid w:val="00060264"/>
    <w:rsid w:val="0006114E"/>
    <w:rsid w:val="00061A36"/>
    <w:rsid w:val="000863F2"/>
    <w:rsid w:val="000B3EBC"/>
    <w:rsid w:val="000D2812"/>
    <w:rsid w:val="000E5CC7"/>
    <w:rsid w:val="00102604"/>
    <w:rsid w:val="0011459C"/>
    <w:rsid w:val="00115B6C"/>
    <w:rsid w:val="00117396"/>
    <w:rsid w:val="001422F5"/>
    <w:rsid w:val="00151AD5"/>
    <w:rsid w:val="001672DC"/>
    <w:rsid w:val="001810AF"/>
    <w:rsid w:val="00194A47"/>
    <w:rsid w:val="001D3783"/>
    <w:rsid w:val="001E5A42"/>
    <w:rsid w:val="001F61EB"/>
    <w:rsid w:val="00215D15"/>
    <w:rsid w:val="00237361"/>
    <w:rsid w:val="00244619"/>
    <w:rsid w:val="00264FDE"/>
    <w:rsid w:val="00274484"/>
    <w:rsid w:val="002811DA"/>
    <w:rsid w:val="00286979"/>
    <w:rsid w:val="00295C0C"/>
    <w:rsid w:val="002A457D"/>
    <w:rsid w:val="002B36A6"/>
    <w:rsid w:val="002B42AC"/>
    <w:rsid w:val="002D3C0B"/>
    <w:rsid w:val="002E28E2"/>
    <w:rsid w:val="002F5487"/>
    <w:rsid w:val="002F7693"/>
    <w:rsid w:val="00325F14"/>
    <w:rsid w:val="00353E63"/>
    <w:rsid w:val="00370B5E"/>
    <w:rsid w:val="00383AEF"/>
    <w:rsid w:val="00390B4A"/>
    <w:rsid w:val="003A3FE8"/>
    <w:rsid w:val="003C65FF"/>
    <w:rsid w:val="00400511"/>
    <w:rsid w:val="00436B57"/>
    <w:rsid w:val="0043740E"/>
    <w:rsid w:val="00453030"/>
    <w:rsid w:val="00456C0A"/>
    <w:rsid w:val="00466F1C"/>
    <w:rsid w:val="00483E5F"/>
    <w:rsid w:val="00487A3F"/>
    <w:rsid w:val="004A585D"/>
    <w:rsid w:val="004E4154"/>
    <w:rsid w:val="004F09E1"/>
    <w:rsid w:val="00514323"/>
    <w:rsid w:val="005168BC"/>
    <w:rsid w:val="00530589"/>
    <w:rsid w:val="00544E64"/>
    <w:rsid w:val="00574E83"/>
    <w:rsid w:val="0058158E"/>
    <w:rsid w:val="00596B69"/>
    <w:rsid w:val="005B0566"/>
    <w:rsid w:val="005B0A62"/>
    <w:rsid w:val="005B1777"/>
    <w:rsid w:val="005B17A6"/>
    <w:rsid w:val="005F3A77"/>
    <w:rsid w:val="005F4FDE"/>
    <w:rsid w:val="00612417"/>
    <w:rsid w:val="006129A4"/>
    <w:rsid w:val="00617C71"/>
    <w:rsid w:val="006253D7"/>
    <w:rsid w:val="00626086"/>
    <w:rsid w:val="006467AF"/>
    <w:rsid w:val="0066103A"/>
    <w:rsid w:val="00662FE7"/>
    <w:rsid w:val="006667E7"/>
    <w:rsid w:val="006710C0"/>
    <w:rsid w:val="00684D52"/>
    <w:rsid w:val="006A7AF3"/>
    <w:rsid w:val="006C29A8"/>
    <w:rsid w:val="006D5B3F"/>
    <w:rsid w:val="006F3FFC"/>
    <w:rsid w:val="006F591D"/>
    <w:rsid w:val="00742F60"/>
    <w:rsid w:val="0075449E"/>
    <w:rsid w:val="00765842"/>
    <w:rsid w:val="0076767F"/>
    <w:rsid w:val="0077240B"/>
    <w:rsid w:val="007742DA"/>
    <w:rsid w:val="007E6B3C"/>
    <w:rsid w:val="007F2A1C"/>
    <w:rsid w:val="008025A7"/>
    <w:rsid w:val="00811C94"/>
    <w:rsid w:val="008213E2"/>
    <w:rsid w:val="0083452F"/>
    <w:rsid w:val="00847A57"/>
    <w:rsid w:val="0086146E"/>
    <w:rsid w:val="00870610"/>
    <w:rsid w:val="00880727"/>
    <w:rsid w:val="0088697E"/>
    <w:rsid w:val="008B1B84"/>
    <w:rsid w:val="008F4925"/>
    <w:rsid w:val="00904C6A"/>
    <w:rsid w:val="00915F1C"/>
    <w:rsid w:val="00921E06"/>
    <w:rsid w:val="00922476"/>
    <w:rsid w:val="00942BC5"/>
    <w:rsid w:val="009472DF"/>
    <w:rsid w:val="009852C8"/>
    <w:rsid w:val="009871F6"/>
    <w:rsid w:val="009A56F6"/>
    <w:rsid w:val="009B1A8A"/>
    <w:rsid w:val="009D734B"/>
    <w:rsid w:val="009F3469"/>
    <w:rsid w:val="009F6B80"/>
    <w:rsid w:val="00A6475C"/>
    <w:rsid w:val="00A67E55"/>
    <w:rsid w:val="00A750FB"/>
    <w:rsid w:val="00A90639"/>
    <w:rsid w:val="00AD1513"/>
    <w:rsid w:val="00AD2D0B"/>
    <w:rsid w:val="00AD7A8C"/>
    <w:rsid w:val="00AE18B4"/>
    <w:rsid w:val="00B236DD"/>
    <w:rsid w:val="00B37C7A"/>
    <w:rsid w:val="00B7144A"/>
    <w:rsid w:val="00B81228"/>
    <w:rsid w:val="00B8179E"/>
    <w:rsid w:val="00B83E62"/>
    <w:rsid w:val="00BC3735"/>
    <w:rsid w:val="00BE0AAC"/>
    <w:rsid w:val="00C124C6"/>
    <w:rsid w:val="00C25216"/>
    <w:rsid w:val="00C3776E"/>
    <w:rsid w:val="00C41EF0"/>
    <w:rsid w:val="00C43876"/>
    <w:rsid w:val="00C507A1"/>
    <w:rsid w:val="00C71CF2"/>
    <w:rsid w:val="00C87016"/>
    <w:rsid w:val="00C93B58"/>
    <w:rsid w:val="00CA01B1"/>
    <w:rsid w:val="00CB0C4A"/>
    <w:rsid w:val="00CE59ED"/>
    <w:rsid w:val="00D013DC"/>
    <w:rsid w:val="00D30D25"/>
    <w:rsid w:val="00D340A1"/>
    <w:rsid w:val="00D47CF6"/>
    <w:rsid w:val="00D51405"/>
    <w:rsid w:val="00D57DA0"/>
    <w:rsid w:val="00D7716D"/>
    <w:rsid w:val="00DA678A"/>
    <w:rsid w:val="00DB0859"/>
    <w:rsid w:val="00DB1FD6"/>
    <w:rsid w:val="00DD388A"/>
    <w:rsid w:val="00DD6EC2"/>
    <w:rsid w:val="00DF08BA"/>
    <w:rsid w:val="00DF5BCD"/>
    <w:rsid w:val="00E07CF7"/>
    <w:rsid w:val="00E10BF8"/>
    <w:rsid w:val="00E147A6"/>
    <w:rsid w:val="00E150CF"/>
    <w:rsid w:val="00E169C5"/>
    <w:rsid w:val="00E27CCC"/>
    <w:rsid w:val="00E30BEA"/>
    <w:rsid w:val="00E333B4"/>
    <w:rsid w:val="00E51E89"/>
    <w:rsid w:val="00E55D7D"/>
    <w:rsid w:val="00E86FE7"/>
    <w:rsid w:val="00E901C1"/>
    <w:rsid w:val="00E90E57"/>
    <w:rsid w:val="00E97E53"/>
    <w:rsid w:val="00EB7DA0"/>
    <w:rsid w:val="00ED79F3"/>
    <w:rsid w:val="00EF6BDE"/>
    <w:rsid w:val="00F17B47"/>
    <w:rsid w:val="00F56367"/>
    <w:rsid w:val="00F7072D"/>
    <w:rsid w:val="00F75AC6"/>
    <w:rsid w:val="00F95EAB"/>
    <w:rsid w:val="00F96B57"/>
    <w:rsid w:val="00FA027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3B6B2"/>
  <w15:chartTrackingRefBased/>
  <w15:docId w15:val="{6FE039FE-AF98-497B-866D-9C1BB5E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Default">
    <w:name w:val="Default"/>
    <w:rsid w:val="00AD7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3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5B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C851-217A-4BE3-922A-8D24704F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</TotalTime>
  <Pages>4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>Modèle;délibération</cp:keywords>
  <dc:description/>
  <cp:lastModifiedBy>BARRETT JACQUET Gabrielle</cp:lastModifiedBy>
  <cp:revision>2</cp:revision>
  <cp:lastPrinted>2018-07-19T10:21:00Z</cp:lastPrinted>
  <dcterms:created xsi:type="dcterms:W3CDTF">2023-04-26T07:19:00Z</dcterms:created>
  <dcterms:modified xsi:type="dcterms:W3CDTF">2023-04-26T07:19:00Z</dcterms:modified>
</cp:coreProperties>
</file>